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71" w:rsidRDefault="00193371" w:rsidP="0005662E">
      <w:pPr>
        <w:jc w:val="right"/>
      </w:pPr>
      <w:r>
        <w:tab/>
      </w:r>
      <w:r>
        <w:tab/>
        <w:t xml:space="preserve">   APSTIPRINU:</w:t>
      </w:r>
    </w:p>
    <w:p w:rsidR="00193371" w:rsidRDefault="00193371" w:rsidP="0005662E">
      <w:r>
        <w:tab/>
      </w:r>
      <w:r>
        <w:tab/>
      </w:r>
      <w:r>
        <w:tab/>
      </w:r>
      <w:r>
        <w:tab/>
      </w:r>
      <w:r>
        <w:tab/>
      </w:r>
      <w:r>
        <w:tab/>
      </w:r>
      <w:r>
        <w:tab/>
      </w:r>
      <w:r>
        <w:tab/>
      </w:r>
      <w:r>
        <w:tab/>
        <w:t xml:space="preserve">  Ozolnieku novada Domes </w:t>
      </w:r>
    </w:p>
    <w:p w:rsidR="00193371" w:rsidRDefault="00193371" w:rsidP="0005662E">
      <w:pPr>
        <w:ind w:left="5672" w:firstLine="709"/>
        <w:jc w:val="right"/>
      </w:pPr>
      <w:r>
        <w:t>izpilddirektors Andulis Židkovs</w:t>
      </w:r>
    </w:p>
    <w:p w:rsidR="00193371" w:rsidRDefault="00193371" w:rsidP="0005662E">
      <w:pPr>
        <w:ind w:left="5672" w:firstLine="709"/>
      </w:pPr>
      <w:r>
        <w:t>2018. gada___________</w:t>
      </w:r>
      <w:r w:rsidRPr="00043A05">
        <w:rPr>
          <w:u w:val="single"/>
        </w:rPr>
        <w:t xml:space="preserve">        </w:t>
      </w:r>
    </w:p>
    <w:p w:rsidR="00193371" w:rsidRPr="004A2CD9" w:rsidRDefault="00193371">
      <w:pPr>
        <w:jc w:val="right"/>
      </w:pPr>
    </w:p>
    <w:p w:rsidR="00193371" w:rsidRDefault="00193371">
      <w:pPr>
        <w:jc w:val="center"/>
        <w:rPr>
          <w:b/>
          <w:sz w:val="28"/>
          <w:szCs w:val="28"/>
        </w:rPr>
      </w:pPr>
    </w:p>
    <w:p w:rsidR="00193371" w:rsidRPr="004A2CD9" w:rsidRDefault="00193371">
      <w:pPr>
        <w:jc w:val="center"/>
        <w:rPr>
          <w:b/>
          <w:sz w:val="28"/>
          <w:szCs w:val="28"/>
        </w:rPr>
      </w:pPr>
      <w:r w:rsidRPr="004A2CD9">
        <w:rPr>
          <w:b/>
          <w:sz w:val="28"/>
          <w:szCs w:val="28"/>
        </w:rPr>
        <w:t>NOLIKUMS</w:t>
      </w:r>
    </w:p>
    <w:p w:rsidR="00193371" w:rsidRPr="004A2CD9" w:rsidRDefault="00193371">
      <w:pPr>
        <w:jc w:val="center"/>
        <w:rPr>
          <w:b/>
          <w:sz w:val="28"/>
          <w:szCs w:val="28"/>
        </w:rPr>
      </w:pPr>
    </w:p>
    <w:p w:rsidR="00193371" w:rsidRPr="004A2CD9" w:rsidRDefault="00193371">
      <w:pPr>
        <w:jc w:val="center"/>
        <w:rPr>
          <w:sz w:val="28"/>
          <w:szCs w:val="28"/>
        </w:rPr>
      </w:pPr>
      <w:r w:rsidRPr="004A2CD9">
        <w:rPr>
          <w:sz w:val="28"/>
          <w:szCs w:val="28"/>
        </w:rPr>
        <w:t>„OZOLNIEKU RUDENS PUSMARATONS 201</w:t>
      </w:r>
      <w:r>
        <w:rPr>
          <w:sz w:val="28"/>
          <w:szCs w:val="28"/>
        </w:rPr>
        <w:t>8 JURA BĒRZIŅA PIEMIŅAI</w:t>
      </w:r>
      <w:r w:rsidRPr="004A2CD9">
        <w:rPr>
          <w:sz w:val="28"/>
          <w:szCs w:val="28"/>
        </w:rPr>
        <w:t>”</w:t>
      </w:r>
    </w:p>
    <w:p w:rsidR="00193371" w:rsidRDefault="00193371">
      <w:pPr>
        <w:rPr>
          <w:b/>
          <w:sz w:val="28"/>
          <w:szCs w:val="28"/>
        </w:rPr>
      </w:pPr>
    </w:p>
    <w:p w:rsidR="00193371" w:rsidRDefault="00193371">
      <w:pPr>
        <w:rPr>
          <w:b/>
          <w:sz w:val="28"/>
          <w:szCs w:val="28"/>
        </w:rPr>
      </w:pPr>
    </w:p>
    <w:p w:rsidR="00193371" w:rsidRDefault="00193371">
      <w:pPr>
        <w:rPr>
          <w:b/>
          <w:sz w:val="28"/>
          <w:szCs w:val="28"/>
        </w:rPr>
      </w:pPr>
    </w:p>
    <w:p w:rsidR="00193371" w:rsidRPr="00692652" w:rsidRDefault="00193371">
      <w:pPr>
        <w:rPr>
          <w:b/>
        </w:rPr>
      </w:pPr>
      <w:r w:rsidRPr="00692652">
        <w:rPr>
          <w:b/>
        </w:rPr>
        <w:t>1. MĒRĶIS</w:t>
      </w:r>
    </w:p>
    <w:p w:rsidR="00193371" w:rsidRPr="00692652" w:rsidRDefault="00193371" w:rsidP="00962B80">
      <w:pPr>
        <w:jc w:val="both"/>
      </w:pPr>
      <w:r w:rsidRPr="00692652">
        <w:t>Tradicionāli pulcēt kopā izturīgākos skrējējus profesionāļu, amatieru un citu interesentu vidū, popularizēt aktīvu un veselīgu dzīvesveidu Ozolnieku novadā un prezentēt Ozolniekus kā sportisku ciematu un novadu.</w:t>
      </w:r>
    </w:p>
    <w:p w:rsidR="00193371" w:rsidRDefault="00193371" w:rsidP="00920436">
      <w:pPr>
        <w:rPr>
          <w:b/>
        </w:rPr>
      </w:pPr>
    </w:p>
    <w:p w:rsidR="00193371" w:rsidRPr="00692652" w:rsidRDefault="00193371" w:rsidP="00920436">
      <w:pPr>
        <w:rPr>
          <w:b/>
        </w:rPr>
      </w:pPr>
    </w:p>
    <w:p w:rsidR="00193371" w:rsidRPr="00692652" w:rsidRDefault="00193371" w:rsidP="006E44E3">
      <w:pPr>
        <w:jc w:val="both"/>
        <w:rPr>
          <w:rStyle w:val="Strong"/>
          <w:b w:val="0"/>
          <w:shd w:val="clear" w:color="auto" w:fill="FFFFFF"/>
        </w:rPr>
      </w:pPr>
      <w:r w:rsidRPr="00692652">
        <w:rPr>
          <w:rStyle w:val="Strong"/>
          <w:shd w:val="clear" w:color="auto" w:fill="FFFFFF"/>
        </w:rPr>
        <w:t>2. LAIKS UN VIETA</w:t>
      </w:r>
      <w:r w:rsidRPr="00692652">
        <w:rPr>
          <w:color w:val="363636"/>
        </w:rPr>
        <w:br/>
      </w:r>
      <w:r w:rsidRPr="00692652">
        <w:rPr>
          <w:rStyle w:val="Strong"/>
          <w:b w:val="0"/>
          <w:shd w:val="clear" w:color="auto" w:fill="FFFFFF"/>
        </w:rPr>
        <w:t>Sacensības notiks 2018. gada 21. oktobrī Ozolnieku ciematā pa sertificētu skriešanas trasi, kas ved ap Ozolnieku ezeru, kā arī pa Ezera, Zvaigžņu, Rubeņu, Nākotnes un Vītolu ielām. Starts atrodas netālu no Ozolnieku dzelzceļa stacijas, finišs netālu no veikala “Elvi”.</w:t>
      </w:r>
    </w:p>
    <w:p w:rsidR="00193371" w:rsidRDefault="00193371" w:rsidP="006E44E3">
      <w:pPr>
        <w:jc w:val="both"/>
        <w:rPr>
          <w:color w:val="363636"/>
        </w:rPr>
      </w:pPr>
    </w:p>
    <w:p w:rsidR="00193371" w:rsidRPr="00692652" w:rsidRDefault="00193371" w:rsidP="006E44E3">
      <w:pPr>
        <w:jc w:val="both"/>
        <w:rPr>
          <w:color w:val="363636"/>
          <w:shd w:val="clear" w:color="auto" w:fill="FFFFFF"/>
        </w:rPr>
      </w:pPr>
      <w:r w:rsidRPr="00692652">
        <w:rPr>
          <w:color w:val="363636"/>
        </w:rPr>
        <w:t xml:space="preserve"> </w:t>
      </w:r>
      <w:r w:rsidRPr="00692652">
        <w:rPr>
          <w:color w:val="363636"/>
        </w:rPr>
        <w:br/>
      </w:r>
      <w:r w:rsidRPr="00692652">
        <w:rPr>
          <w:rStyle w:val="Strong"/>
          <w:shd w:val="clear" w:color="auto" w:fill="FFFFFF"/>
        </w:rPr>
        <w:t>3. SACENSĪBU VADĪBA</w:t>
      </w:r>
      <w:r w:rsidRPr="00692652">
        <w:rPr>
          <w:color w:val="363636"/>
        </w:rPr>
        <w:br/>
      </w:r>
      <w:r w:rsidRPr="00692652">
        <w:rPr>
          <w:shd w:val="clear" w:color="auto" w:fill="FFFFFF"/>
        </w:rPr>
        <w:t>Sacensības organizē biedrība “Skrējēju klubs “Ozolnieki”” sadarbībā ar Ozolnieku novada pašvaldību un Ozolnieku sporta centru; tās vada iepriekš nozīmēta tiesnešu kolēģija, galvenais tiesnesis un atbildīgais par drošību Māris Pakārklis (mob.t. 20378781).</w:t>
      </w:r>
    </w:p>
    <w:p w:rsidR="00193371" w:rsidRDefault="00193371" w:rsidP="006E44E3">
      <w:pPr>
        <w:jc w:val="both"/>
        <w:rPr>
          <w:color w:val="363636"/>
        </w:rPr>
      </w:pPr>
    </w:p>
    <w:p w:rsidR="00193371" w:rsidRPr="00692652" w:rsidRDefault="00193371" w:rsidP="006E44E3">
      <w:pPr>
        <w:jc w:val="both"/>
        <w:rPr>
          <w:color w:val="363636"/>
        </w:rPr>
      </w:pPr>
    </w:p>
    <w:p w:rsidR="00193371" w:rsidRPr="00692652" w:rsidRDefault="00193371" w:rsidP="006E44E3">
      <w:pPr>
        <w:jc w:val="both"/>
      </w:pPr>
      <w:r w:rsidRPr="00692652">
        <w:rPr>
          <w:rStyle w:val="Strong"/>
          <w:shd w:val="clear" w:color="auto" w:fill="FFFFFF"/>
        </w:rPr>
        <w:t>4. PROGRAMMA</w:t>
      </w:r>
    </w:p>
    <w:tbl>
      <w:tblPr>
        <w:tblW w:w="9375" w:type="dxa"/>
        <w:tblCellSpacing w:w="0" w:type="dxa"/>
        <w:tblCellMar>
          <w:left w:w="0" w:type="dxa"/>
          <w:right w:w="0" w:type="dxa"/>
        </w:tblCellMar>
        <w:tblLook w:val="00A0"/>
      </w:tblPr>
      <w:tblGrid>
        <w:gridCol w:w="7050"/>
        <w:gridCol w:w="2325"/>
      </w:tblGrid>
      <w:tr w:rsidR="00193371" w:rsidRPr="00692652" w:rsidTr="00955540">
        <w:trPr>
          <w:tblCellSpacing w:w="0" w:type="dxa"/>
        </w:trPr>
        <w:tc>
          <w:tcPr>
            <w:tcW w:w="7050" w:type="dxa"/>
            <w:shd w:val="clear" w:color="auto" w:fill="FFFFFF"/>
            <w:vAlign w:val="center"/>
          </w:tcPr>
          <w:p w:rsidR="00193371" w:rsidRPr="00692652" w:rsidRDefault="00193371">
            <w:pPr>
              <w:spacing w:before="100" w:beforeAutospacing="1" w:after="100" w:afterAutospacing="1"/>
            </w:pPr>
            <w:r w:rsidRPr="00692652">
              <w:rPr>
                <w:b/>
                <w:bCs/>
              </w:rPr>
              <w:t>Norise</w:t>
            </w:r>
          </w:p>
        </w:tc>
        <w:tc>
          <w:tcPr>
            <w:tcW w:w="2325" w:type="dxa"/>
            <w:shd w:val="clear" w:color="auto" w:fill="FFFFFF"/>
            <w:vAlign w:val="center"/>
          </w:tcPr>
          <w:p w:rsidR="00193371" w:rsidRPr="00692652" w:rsidRDefault="00193371">
            <w:pPr>
              <w:spacing w:before="100" w:beforeAutospacing="1" w:after="100" w:afterAutospacing="1"/>
            </w:pPr>
            <w:r w:rsidRPr="00692652">
              <w:rPr>
                <w:b/>
                <w:bCs/>
              </w:rPr>
              <w:t>Laiks, plkst.</w:t>
            </w:r>
          </w:p>
        </w:tc>
      </w:tr>
      <w:tr w:rsidR="00193371" w:rsidRPr="00692652" w:rsidTr="00955540">
        <w:trPr>
          <w:tblCellSpacing w:w="0" w:type="dxa"/>
        </w:trPr>
        <w:tc>
          <w:tcPr>
            <w:tcW w:w="7050" w:type="dxa"/>
            <w:shd w:val="clear" w:color="auto" w:fill="FFFFFF"/>
            <w:vAlign w:val="center"/>
          </w:tcPr>
          <w:p w:rsidR="00193371" w:rsidRPr="00692652" w:rsidRDefault="00193371" w:rsidP="00955540">
            <w:pPr>
              <w:spacing w:before="100" w:beforeAutospacing="1" w:after="100" w:afterAutospacing="1"/>
            </w:pPr>
            <w:r w:rsidRPr="00692652">
              <w:t>Dalībnieku iepriekšēja pieteikšanās internetā līdz 20.10.2018.</w:t>
            </w:r>
          </w:p>
        </w:tc>
        <w:tc>
          <w:tcPr>
            <w:tcW w:w="2325" w:type="dxa"/>
            <w:shd w:val="clear" w:color="auto" w:fill="FFFFFF"/>
            <w:vAlign w:val="center"/>
          </w:tcPr>
          <w:p w:rsidR="00193371" w:rsidRPr="00692652" w:rsidRDefault="00193371">
            <w:pPr>
              <w:spacing w:before="100" w:beforeAutospacing="1" w:after="100" w:afterAutospacing="1"/>
            </w:pPr>
            <w:r w:rsidRPr="00692652">
              <w:t>12:00</w:t>
            </w:r>
          </w:p>
        </w:tc>
      </w:tr>
      <w:tr w:rsidR="00193371" w:rsidRPr="00692652" w:rsidTr="00955540">
        <w:trPr>
          <w:tblCellSpacing w:w="0" w:type="dxa"/>
        </w:trPr>
        <w:tc>
          <w:tcPr>
            <w:tcW w:w="7050" w:type="dxa"/>
            <w:shd w:val="clear" w:color="auto" w:fill="FFFFFF"/>
            <w:vAlign w:val="center"/>
          </w:tcPr>
          <w:p w:rsidR="00193371" w:rsidRPr="00692652" w:rsidRDefault="00193371">
            <w:pPr>
              <w:spacing w:before="100" w:beforeAutospacing="1" w:after="100" w:afterAutospacing="1"/>
            </w:pPr>
            <w:r w:rsidRPr="00692652">
              <w:t>Dalībnieku ierašanās, reģistrācija, trases apskate un individuāla iesildīšanās 22.10.2017.</w:t>
            </w:r>
          </w:p>
        </w:tc>
        <w:tc>
          <w:tcPr>
            <w:tcW w:w="2325" w:type="dxa"/>
            <w:shd w:val="clear" w:color="auto" w:fill="FFFFFF"/>
            <w:vAlign w:val="center"/>
          </w:tcPr>
          <w:p w:rsidR="00193371" w:rsidRPr="00692652" w:rsidRDefault="00193371" w:rsidP="00955540">
            <w:pPr>
              <w:spacing w:before="100" w:beforeAutospacing="1" w:after="100" w:afterAutospacing="1"/>
            </w:pPr>
            <w:r w:rsidRPr="00692652">
              <w:t>No 9:30</w:t>
            </w:r>
          </w:p>
        </w:tc>
      </w:tr>
      <w:tr w:rsidR="00193371" w:rsidRPr="00692652" w:rsidTr="00955540">
        <w:trPr>
          <w:tblCellSpacing w:w="0" w:type="dxa"/>
        </w:trPr>
        <w:tc>
          <w:tcPr>
            <w:tcW w:w="7050" w:type="dxa"/>
            <w:shd w:val="clear" w:color="auto" w:fill="FFFFFF"/>
            <w:vAlign w:val="center"/>
          </w:tcPr>
          <w:p w:rsidR="00193371" w:rsidRPr="00692652" w:rsidRDefault="00193371">
            <w:pPr>
              <w:spacing w:before="100" w:beforeAutospacing="1" w:after="100" w:afterAutospacing="1"/>
            </w:pPr>
            <w:r w:rsidRPr="00692652">
              <w:t>Starts pusmaratonam un satelītskrējieniem</w:t>
            </w:r>
          </w:p>
        </w:tc>
        <w:tc>
          <w:tcPr>
            <w:tcW w:w="2325" w:type="dxa"/>
            <w:shd w:val="clear" w:color="auto" w:fill="FFFFFF"/>
            <w:vAlign w:val="center"/>
          </w:tcPr>
          <w:p w:rsidR="00193371" w:rsidRPr="00692652" w:rsidRDefault="00193371">
            <w:pPr>
              <w:spacing w:before="100" w:beforeAutospacing="1" w:after="100" w:afterAutospacing="1"/>
            </w:pPr>
            <w:r w:rsidRPr="00692652">
              <w:rPr>
                <w:b/>
                <w:bCs/>
              </w:rPr>
              <w:t>11:00</w:t>
            </w:r>
          </w:p>
        </w:tc>
      </w:tr>
      <w:tr w:rsidR="00193371" w:rsidRPr="00692652" w:rsidTr="00955540">
        <w:trPr>
          <w:tblCellSpacing w:w="0" w:type="dxa"/>
        </w:trPr>
        <w:tc>
          <w:tcPr>
            <w:tcW w:w="7050" w:type="dxa"/>
            <w:shd w:val="clear" w:color="auto" w:fill="FFFFFF"/>
            <w:vAlign w:val="center"/>
          </w:tcPr>
          <w:p w:rsidR="00193371" w:rsidRPr="00692652" w:rsidRDefault="00193371">
            <w:pPr>
              <w:spacing w:before="100" w:beforeAutospacing="1" w:after="100" w:afterAutospacing="1"/>
            </w:pPr>
            <w:r w:rsidRPr="00692652">
              <w:t>Apbalvošana satelītskrējieniem</w:t>
            </w:r>
          </w:p>
        </w:tc>
        <w:tc>
          <w:tcPr>
            <w:tcW w:w="2325" w:type="dxa"/>
            <w:shd w:val="clear" w:color="auto" w:fill="FFFFFF"/>
            <w:vAlign w:val="center"/>
          </w:tcPr>
          <w:p w:rsidR="00193371" w:rsidRPr="00692652" w:rsidRDefault="00193371">
            <w:pPr>
              <w:spacing w:before="100" w:beforeAutospacing="1" w:after="100" w:afterAutospacing="1"/>
            </w:pPr>
            <w:r w:rsidRPr="00692652">
              <w:t>13:00</w:t>
            </w:r>
          </w:p>
        </w:tc>
      </w:tr>
      <w:tr w:rsidR="00193371" w:rsidRPr="00692652" w:rsidTr="00955540">
        <w:trPr>
          <w:tblCellSpacing w:w="0" w:type="dxa"/>
        </w:trPr>
        <w:tc>
          <w:tcPr>
            <w:tcW w:w="7050" w:type="dxa"/>
            <w:shd w:val="clear" w:color="auto" w:fill="FFFFFF"/>
            <w:vAlign w:val="center"/>
          </w:tcPr>
          <w:p w:rsidR="00193371" w:rsidRPr="00692652" w:rsidRDefault="00193371" w:rsidP="00955540">
            <w:pPr>
              <w:spacing w:before="100" w:beforeAutospacing="1" w:after="100" w:afterAutospacing="1"/>
            </w:pPr>
            <w:r w:rsidRPr="00692652">
              <w:t>Pusmaratona kontrollaika beigas</w:t>
            </w:r>
          </w:p>
        </w:tc>
        <w:tc>
          <w:tcPr>
            <w:tcW w:w="2325" w:type="dxa"/>
            <w:shd w:val="clear" w:color="auto" w:fill="FFFFFF"/>
            <w:vAlign w:val="center"/>
          </w:tcPr>
          <w:p w:rsidR="00193371" w:rsidRPr="00692652" w:rsidRDefault="00193371" w:rsidP="00955540">
            <w:pPr>
              <w:spacing w:before="100" w:beforeAutospacing="1" w:after="100" w:afterAutospacing="1"/>
            </w:pPr>
            <w:r w:rsidRPr="00692652">
              <w:t>14:00</w:t>
            </w:r>
          </w:p>
        </w:tc>
      </w:tr>
      <w:tr w:rsidR="00193371" w:rsidRPr="00692652" w:rsidTr="00955540">
        <w:trPr>
          <w:tblCellSpacing w:w="0" w:type="dxa"/>
        </w:trPr>
        <w:tc>
          <w:tcPr>
            <w:tcW w:w="7050" w:type="dxa"/>
            <w:shd w:val="clear" w:color="auto" w:fill="FFFFFF"/>
            <w:vAlign w:val="center"/>
          </w:tcPr>
          <w:p w:rsidR="00193371" w:rsidRPr="00692652" w:rsidRDefault="00193371" w:rsidP="00955540">
            <w:pPr>
              <w:spacing w:before="100" w:beforeAutospacing="1" w:after="100" w:afterAutospacing="1"/>
            </w:pPr>
            <w:r w:rsidRPr="00692652">
              <w:t xml:space="preserve">Apbalvošana pusmaratonam </w:t>
            </w:r>
          </w:p>
        </w:tc>
        <w:tc>
          <w:tcPr>
            <w:tcW w:w="2325" w:type="dxa"/>
            <w:shd w:val="clear" w:color="auto" w:fill="FFFFFF"/>
            <w:vAlign w:val="center"/>
          </w:tcPr>
          <w:p w:rsidR="00193371" w:rsidRPr="00692652" w:rsidRDefault="00193371" w:rsidP="00955540">
            <w:pPr>
              <w:spacing w:before="100" w:beforeAutospacing="1" w:after="100" w:afterAutospacing="1"/>
            </w:pPr>
            <w:r w:rsidRPr="00692652">
              <w:t>14:30</w:t>
            </w:r>
          </w:p>
        </w:tc>
      </w:tr>
    </w:tbl>
    <w:p w:rsidR="00193371" w:rsidRDefault="00193371">
      <w:pPr>
        <w:suppressAutoHyphens w:val="0"/>
        <w:rPr>
          <w:shd w:val="clear" w:color="auto" w:fill="FFFFFF"/>
        </w:rPr>
      </w:pPr>
    </w:p>
    <w:p w:rsidR="00193371" w:rsidRPr="00692652" w:rsidRDefault="00193371">
      <w:pPr>
        <w:suppressAutoHyphens w:val="0"/>
        <w:rPr>
          <w:shd w:val="clear" w:color="auto" w:fill="FFFFFF"/>
        </w:rPr>
      </w:pPr>
    </w:p>
    <w:p w:rsidR="00193371" w:rsidRPr="00692652" w:rsidRDefault="00193371" w:rsidP="002E5B50">
      <w:pPr>
        <w:suppressAutoHyphens w:val="0"/>
        <w:jc w:val="both"/>
        <w:rPr>
          <w:shd w:val="clear" w:color="auto" w:fill="FFFFFF"/>
        </w:rPr>
      </w:pPr>
      <w:r w:rsidRPr="00692652">
        <w:rPr>
          <w:rStyle w:val="Strong"/>
          <w:shd w:val="clear" w:color="auto" w:fill="FFFFFF"/>
        </w:rPr>
        <w:t>5. DISTANCES</w:t>
      </w:r>
      <w:r w:rsidRPr="00692652">
        <w:br/>
      </w:r>
    </w:p>
    <w:p w:rsidR="00193371" w:rsidRPr="00692652" w:rsidRDefault="00193371" w:rsidP="004A2CD9">
      <w:pPr>
        <w:ind w:left="2268" w:hanging="2268"/>
        <w:jc w:val="both"/>
      </w:pPr>
      <w:r w:rsidRPr="00692652">
        <w:rPr>
          <w:b/>
        </w:rPr>
        <w:t>Pusmaratons</w:t>
      </w:r>
      <w:r w:rsidRPr="00692652">
        <w:t xml:space="preserve"> </w:t>
      </w:r>
      <w:r w:rsidRPr="00692652">
        <w:tab/>
        <w:t>½ aplis ap ezeru 1.06 km + aplis ap ezeru 1.92 km + 4 lielie apļi ap ezeru un pa ielām 4 x 4.53 = 21.1 km</w:t>
      </w:r>
    </w:p>
    <w:p w:rsidR="00193371" w:rsidRPr="00692652" w:rsidRDefault="00193371" w:rsidP="005B2335">
      <w:pPr>
        <w:tabs>
          <w:tab w:val="left" w:pos="2268"/>
        </w:tabs>
        <w:ind w:left="720" w:hanging="720"/>
      </w:pPr>
      <w:r w:rsidRPr="00692652">
        <w:rPr>
          <w:b/>
        </w:rPr>
        <w:t>Satelītskrējiens</w:t>
      </w:r>
      <w:r w:rsidRPr="00692652">
        <w:tab/>
        <w:t>5.6 km ( ½ aplis ap ezeru 1.06 km un lielais aplis 4.53 km)</w:t>
      </w:r>
    </w:p>
    <w:p w:rsidR="00193371" w:rsidRPr="00692652" w:rsidRDefault="00193371" w:rsidP="005B2335">
      <w:pPr>
        <w:tabs>
          <w:tab w:val="left" w:pos="2268"/>
        </w:tabs>
      </w:pPr>
      <w:r w:rsidRPr="00692652">
        <w:rPr>
          <w:rStyle w:val="Strong"/>
          <w:shd w:val="clear" w:color="auto" w:fill="FFFFFF"/>
        </w:rPr>
        <w:t>3 km skrējiens</w:t>
      </w:r>
      <w:r w:rsidRPr="00692652">
        <w:rPr>
          <w:shd w:val="clear" w:color="auto" w:fill="FFFFFF"/>
        </w:rPr>
        <w:t>         </w:t>
      </w:r>
      <w:r w:rsidRPr="00692652">
        <w:rPr>
          <w:shd w:val="clear" w:color="auto" w:fill="FFFFFF"/>
        </w:rPr>
        <w:tab/>
        <w:t xml:space="preserve">½ aplis ap ezeru + aplis ap ezeru </w:t>
      </w:r>
    </w:p>
    <w:p w:rsidR="00193371" w:rsidRDefault="00193371">
      <w:pPr>
        <w:suppressAutoHyphens w:val="0"/>
        <w:rPr>
          <w:b/>
        </w:rPr>
      </w:pPr>
    </w:p>
    <w:p w:rsidR="00193371" w:rsidRDefault="00193371">
      <w:pPr>
        <w:suppressAutoHyphens w:val="0"/>
        <w:rPr>
          <w:b/>
        </w:rPr>
      </w:pPr>
    </w:p>
    <w:p w:rsidR="00193371" w:rsidRDefault="00193371">
      <w:pPr>
        <w:suppressAutoHyphens w:val="0"/>
        <w:rPr>
          <w:b/>
        </w:rPr>
      </w:pPr>
    </w:p>
    <w:p w:rsidR="00193371" w:rsidRDefault="00193371">
      <w:pPr>
        <w:suppressAutoHyphens w:val="0"/>
        <w:rPr>
          <w:b/>
        </w:rPr>
      </w:pPr>
    </w:p>
    <w:p w:rsidR="00193371" w:rsidRDefault="00193371">
      <w:pPr>
        <w:suppressAutoHyphens w:val="0"/>
        <w:rPr>
          <w:b/>
        </w:rPr>
      </w:pPr>
    </w:p>
    <w:p w:rsidR="00193371" w:rsidRPr="00692652" w:rsidRDefault="00193371">
      <w:pPr>
        <w:suppressAutoHyphens w:val="0"/>
        <w:rPr>
          <w:b/>
        </w:rPr>
      </w:pPr>
    </w:p>
    <w:p w:rsidR="00193371" w:rsidRPr="00692652" w:rsidRDefault="00193371">
      <w:pPr>
        <w:rPr>
          <w:b/>
        </w:rPr>
      </w:pPr>
      <w:r w:rsidRPr="00692652">
        <w:rPr>
          <w:b/>
        </w:rPr>
        <w:t>6. DALĪBNIEKU VECUMA GRUPAS</w:t>
      </w:r>
    </w:p>
    <w:p w:rsidR="00193371" w:rsidRPr="00692652" w:rsidRDefault="00193371">
      <w:r w:rsidRPr="00692652">
        <w:t>PUSMARATONĀ:</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3610"/>
      </w:tblGrid>
      <w:tr w:rsidR="00193371" w:rsidRPr="00692652" w:rsidTr="00DF2658">
        <w:tc>
          <w:tcPr>
            <w:tcW w:w="942" w:type="dxa"/>
          </w:tcPr>
          <w:p w:rsidR="00193371" w:rsidRPr="00692652" w:rsidRDefault="00193371" w:rsidP="00DF2658">
            <w:pPr>
              <w:snapToGrid w:val="0"/>
              <w:jc w:val="center"/>
            </w:pPr>
            <w:r w:rsidRPr="00DF2658">
              <w:rPr>
                <w:bCs/>
              </w:rPr>
              <w:t>V,S-15</w:t>
            </w:r>
          </w:p>
        </w:tc>
        <w:tc>
          <w:tcPr>
            <w:tcW w:w="3610" w:type="dxa"/>
          </w:tcPr>
          <w:p w:rsidR="00193371" w:rsidRPr="00692652" w:rsidRDefault="00193371" w:rsidP="00DF2658">
            <w:pPr>
              <w:snapToGrid w:val="0"/>
              <w:jc w:val="center"/>
            </w:pPr>
            <w:r w:rsidRPr="00692652">
              <w:t>2000.-2003.</w:t>
            </w:r>
          </w:p>
        </w:tc>
      </w:tr>
      <w:tr w:rsidR="00193371" w:rsidRPr="00692652" w:rsidTr="00DF2658">
        <w:tc>
          <w:tcPr>
            <w:tcW w:w="942" w:type="dxa"/>
          </w:tcPr>
          <w:p w:rsidR="00193371" w:rsidRPr="00692652" w:rsidRDefault="00193371" w:rsidP="00DF2658">
            <w:pPr>
              <w:snapToGrid w:val="0"/>
              <w:jc w:val="center"/>
            </w:pPr>
            <w:r w:rsidRPr="00DF2658">
              <w:rPr>
                <w:bCs/>
              </w:rPr>
              <w:t>V,S-19</w:t>
            </w:r>
          </w:p>
        </w:tc>
        <w:tc>
          <w:tcPr>
            <w:tcW w:w="3610" w:type="dxa"/>
          </w:tcPr>
          <w:p w:rsidR="00193371" w:rsidRPr="00692652" w:rsidRDefault="00193371" w:rsidP="00DF2658">
            <w:pPr>
              <w:snapToGrid w:val="0"/>
              <w:jc w:val="center"/>
            </w:pPr>
            <w:r w:rsidRPr="00692652">
              <w:t>1979.-1999.</w:t>
            </w:r>
          </w:p>
        </w:tc>
      </w:tr>
      <w:tr w:rsidR="00193371" w:rsidRPr="00692652" w:rsidTr="00DF2658">
        <w:tc>
          <w:tcPr>
            <w:tcW w:w="942" w:type="dxa"/>
          </w:tcPr>
          <w:p w:rsidR="00193371" w:rsidRPr="00692652" w:rsidRDefault="00193371" w:rsidP="00DF2658">
            <w:pPr>
              <w:snapToGrid w:val="0"/>
              <w:jc w:val="center"/>
            </w:pPr>
            <w:r w:rsidRPr="00DF2658">
              <w:rPr>
                <w:bCs/>
              </w:rPr>
              <w:t>V,S-40</w:t>
            </w:r>
            <w:r w:rsidRPr="00692652">
              <w:t xml:space="preserve"> </w:t>
            </w:r>
          </w:p>
        </w:tc>
        <w:tc>
          <w:tcPr>
            <w:tcW w:w="3610" w:type="dxa"/>
          </w:tcPr>
          <w:p w:rsidR="00193371" w:rsidRPr="00692652" w:rsidRDefault="00193371" w:rsidP="00DF2658">
            <w:pPr>
              <w:snapToGrid w:val="0"/>
              <w:jc w:val="center"/>
            </w:pPr>
            <w:r w:rsidRPr="00692652">
              <w:t>1969.-1978.</w:t>
            </w:r>
          </w:p>
        </w:tc>
      </w:tr>
      <w:tr w:rsidR="00193371" w:rsidRPr="00692652" w:rsidTr="00DF2658">
        <w:tc>
          <w:tcPr>
            <w:tcW w:w="942" w:type="dxa"/>
          </w:tcPr>
          <w:p w:rsidR="00193371" w:rsidRPr="00692652" w:rsidRDefault="00193371" w:rsidP="00DF2658">
            <w:pPr>
              <w:snapToGrid w:val="0"/>
              <w:jc w:val="center"/>
            </w:pPr>
            <w:r w:rsidRPr="00DF2658">
              <w:rPr>
                <w:bCs/>
              </w:rPr>
              <w:t>V,S-50</w:t>
            </w:r>
            <w:r w:rsidRPr="00692652">
              <w:t xml:space="preserve"> </w:t>
            </w:r>
          </w:p>
        </w:tc>
        <w:tc>
          <w:tcPr>
            <w:tcW w:w="3610" w:type="dxa"/>
          </w:tcPr>
          <w:p w:rsidR="00193371" w:rsidRPr="00692652" w:rsidRDefault="00193371" w:rsidP="00DF2658">
            <w:pPr>
              <w:snapToGrid w:val="0"/>
              <w:jc w:val="center"/>
            </w:pPr>
            <w:r w:rsidRPr="00692652">
              <w:t>1959.-1968.</w:t>
            </w:r>
          </w:p>
        </w:tc>
      </w:tr>
      <w:tr w:rsidR="00193371" w:rsidRPr="00692652" w:rsidTr="00DF2658">
        <w:tc>
          <w:tcPr>
            <w:tcW w:w="942" w:type="dxa"/>
          </w:tcPr>
          <w:p w:rsidR="00193371" w:rsidRPr="00692652" w:rsidRDefault="00193371" w:rsidP="00DF2658">
            <w:pPr>
              <w:snapToGrid w:val="0"/>
              <w:jc w:val="center"/>
            </w:pPr>
            <w:r w:rsidRPr="00DF2658">
              <w:rPr>
                <w:bCs/>
              </w:rPr>
              <w:t>V,S-60</w:t>
            </w:r>
          </w:p>
        </w:tc>
        <w:tc>
          <w:tcPr>
            <w:tcW w:w="3610" w:type="dxa"/>
          </w:tcPr>
          <w:p w:rsidR="00193371" w:rsidRPr="00692652" w:rsidRDefault="00193371" w:rsidP="00DF2658">
            <w:pPr>
              <w:snapToGrid w:val="0"/>
              <w:jc w:val="center"/>
            </w:pPr>
            <w:r w:rsidRPr="00692652">
              <w:t>1949.-1958.</w:t>
            </w:r>
          </w:p>
        </w:tc>
      </w:tr>
      <w:tr w:rsidR="00193371" w:rsidRPr="00692652" w:rsidTr="00DF2658">
        <w:tc>
          <w:tcPr>
            <w:tcW w:w="942" w:type="dxa"/>
          </w:tcPr>
          <w:p w:rsidR="00193371" w:rsidRPr="00692652" w:rsidRDefault="00193371" w:rsidP="00DF2658">
            <w:pPr>
              <w:snapToGrid w:val="0"/>
              <w:jc w:val="center"/>
            </w:pPr>
            <w:r w:rsidRPr="00DF2658">
              <w:rPr>
                <w:bCs/>
              </w:rPr>
              <w:t>V,S-70</w:t>
            </w:r>
            <w:r w:rsidRPr="00692652">
              <w:t xml:space="preserve"> </w:t>
            </w:r>
          </w:p>
        </w:tc>
        <w:tc>
          <w:tcPr>
            <w:tcW w:w="3610" w:type="dxa"/>
          </w:tcPr>
          <w:p w:rsidR="00193371" w:rsidRPr="00692652" w:rsidRDefault="00193371" w:rsidP="00DF2658">
            <w:pPr>
              <w:snapToGrid w:val="0"/>
              <w:jc w:val="center"/>
            </w:pPr>
            <w:r w:rsidRPr="00692652">
              <w:t>1939.-1948.</w:t>
            </w:r>
          </w:p>
        </w:tc>
      </w:tr>
      <w:tr w:rsidR="00193371" w:rsidRPr="00692652" w:rsidTr="00DF2658">
        <w:tc>
          <w:tcPr>
            <w:tcW w:w="942" w:type="dxa"/>
          </w:tcPr>
          <w:p w:rsidR="00193371" w:rsidRPr="00DF2658" w:rsidRDefault="00193371" w:rsidP="00DF2658">
            <w:pPr>
              <w:snapToGrid w:val="0"/>
              <w:jc w:val="center"/>
              <w:rPr>
                <w:bCs/>
              </w:rPr>
            </w:pPr>
            <w:r w:rsidRPr="00DF2658">
              <w:rPr>
                <w:bCs/>
              </w:rPr>
              <w:t xml:space="preserve">V,S-80 </w:t>
            </w:r>
          </w:p>
        </w:tc>
        <w:tc>
          <w:tcPr>
            <w:tcW w:w="3610" w:type="dxa"/>
          </w:tcPr>
          <w:p w:rsidR="00193371" w:rsidRPr="00692652" w:rsidRDefault="00193371" w:rsidP="00DF2658">
            <w:pPr>
              <w:snapToGrid w:val="0"/>
              <w:jc w:val="center"/>
            </w:pPr>
            <w:r w:rsidRPr="00692652">
              <w:t>1938. un agrāk</w:t>
            </w:r>
          </w:p>
        </w:tc>
      </w:tr>
    </w:tbl>
    <w:p w:rsidR="00193371" w:rsidRPr="00692652" w:rsidRDefault="00193371"/>
    <w:p w:rsidR="00193371" w:rsidRPr="00692652" w:rsidRDefault="00193371" w:rsidP="003625DE"/>
    <w:p w:rsidR="00193371" w:rsidRPr="00692652" w:rsidRDefault="00193371" w:rsidP="003625DE"/>
    <w:p w:rsidR="00193371" w:rsidRPr="00692652" w:rsidRDefault="00193371" w:rsidP="003625DE"/>
    <w:p w:rsidR="00193371" w:rsidRPr="00692652" w:rsidRDefault="00193371" w:rsidP="003625DE"/>
    <w:p w:rsidR="00193371" w:rsidRPr="00692652" w:rsidRDefault="00193371" w:rsidP="003625DE"/>
    <w:p w:rsidR="00193371" w:rsidRPr="00692652" w:rsidRDefault="00193371" w:rsidP="003625DE"/>
    <w:p w:rsidR="00193371" w:rsidRPr="00692652" w:rsidRDefault="00193371" w:rsidP="003625DE"/>
    <w:p w:rsidR="00193371" w:rsidRPr="00692652" w:rsidRDefault="00193371" w:rsidP="003625DE">
      <w:r w:rsidRPr="00692652">
        <w:t>SATELĪTSKRĒJIENOS (3 UN 5.6 KM):</w:t>
      </w:r>
    </w:p>
    <w:p w:rsidR="00193371" w:rsidRPr="00692652" w:rsidRDefault="00193371">
      <w:pPr>
        <w:tabs>
          <w:tab w:val="left" w:pos="5730"/>
        </w:tabs>
      </w:pPr>
      <w:r w:rsidRPr="00692652">
        <w:t>Apvienotās grupas dalībniekiem no 5 līdz 105 gadiem.</w:t>
      </w:r>
    </w:p>
    <w:p w:rsidR="00193371" w:rsidRPr="00692652" w:rsidRDefault="00193371" w:rsidP="000F7582">
      <w:pPr>
        <w:tabs>
          <w:tab w:val="left" w:pos="5730"/>
        </w:tabs>
      </w:pPr>
    </w:p>
    <w:p w:rsidR="00193371" w:rsidRPr="00692652" w:rsidRDefault="00193371" w:rsidP="00C63E69">
      <w:pPr>
        <w:rPr>
          <w:b/>
        </w:rPr>
      </w:pPr>
      <w:r w:rsidRPr="00692652">
        <w:rPr>
          <w:b/>
        </w:rPr>
        <w:t>7. PIETEIKŠANĀS/REĢISTRĀCIJA</w:t>
      </w:r>
    </w:p>
    <w:p w:rsidR="00193371" w:rsidRPr="00692652" w:rsidRDefault="00193371" w:rsidP="00330556">
      <w:pPr>
        <w:jc w:val="both"/>
      </w:pPr>
      <w:r w:rsidRPr="00692652">
        <w:rPr>
          <w:shd w:val="clear" w:color="auto" w:fill="FFFFFF"/>
        </w:rPr>
        <w:t>Dalībnieku pieteikšanās</w:t>
      </w:r>
      <w:r w:rsidRPr="00692652">
        <w:t xml:space="preserve"> notiek </w:t>
      </w:r>
      <w:r w:rsidRPr="00692652">
        <w:rPr>
          <w:b/>
        </w:rPr>
        <w:t xml:space="preserve">iepriekš – </w:t>
      </w:r>
      <w:r w:rsidRPr="00692652">
        <w:rPr>
          <w:b/>
          <w:u w:val="single"/>
        </w:rPr>
        <w:t>līdz 20.10.2017</w:t>
      </w:r>
      <w:r w:rsidRPr="00692652">
        <w:rPr>
          <w:b/>
        </w:rPr>
        <w:t>. pulksten 12:00</w:t>
      </w:r>
      <w:r w:rsidRPr="00692652">
        <w:t xml:space="preserve">, aizpildot anketu interneta adresē </w:t>
      </w:r>
      <w:hyperlink r:id="rId5" w:history="1">
        <w:r w:rsidRPr="00692652">
          <w:rPr>
            <w:rStyle w:val="Hyperlink"/>
          </w:rPr>
          <w:t>http://skozolnieki.wordpress.com/pusmaratons</w:t>
        </w:r>
      </w:hyperlink>
      <w:r w:rsidRPr="00692652">
        <w:t xml:space="preserve"> (papildu informācija arī </w:t>
      </w:r>
      <w:hyperlink r:id="rId6" w:history="1">
        <w:r w:rsidRPr="00692652">
          <w:rPr>
            <w:rStyle w:val="Hyperlink"/>
          </w:rPr>
          <w:t>www.skriesim.lv</w:t>
        </w:r>
      </w:hyperlink>
      <w:r w:rsidRPr="00692652">
        <w:t xml:space="preserve">), jautājumu gadījumā rakstot uz e-pastu </w:t>
      </w:r>
      <w:hyperlink r:id="rId7" w:history="1">
        <w:r w:rsidRPr="00692652">
          <w:rPr>
            <w:rStyle w:val="Hyperlink"/>
            <w:i/>
          </w:rPr>
          <w:t>skozolnieki@gmail.com</w:t>
        </w:r>
      </w:hyperlink>
      <w:r w:rsidRPr="00692652">
        <w:t>.</w:t>
      </w:r>
    </w:p>
    <w:p w:rsidR="00193371" w:rsidRPr="00692652" w:rsidRDefault="00193371" w:rsidP="00A56E83">
      <w:pPr>
        <w:tabs>
          <w:tab w:val="left" w:pos="4965"/>
        </w:tabs>
        <w:jc w:val="both"/>
      </w:pPr>
      <w:r w:rsidRPr="00692652">
        <w:t xml:space="preserve">Dalībnieku pieteikumu apstiprināšana un numuru izsniegšana notiek sacensību dienā </w:t>
      </w:r>
      <w:r w:rsidRPr="00692652">
        <w:rPr>
          <w:b/>
        </w:rPr>
        <w:t>no pulksten</w:t>
      </w:r>
      <w:r w:rsidRPr="00692652">
        <w:t xml:space="preserve"> </w:t>
      </w:r>
      <w:r w:rsidRPr="00692652">
        <w:rPr>
          <w:b/>
        </w:rPr>
        <w:t>9:30 līdz 10:30</w:t>
      </w:r>
      <w:r w:rsidRPr="00692652">
        <w:t>.</w:t>
      </w:r>
    </w:p>
    <w:p w:rsidR="00193371" w:rsidRPr="00692652" w:rsidRDefault="00193371" w:rsidP="00A56E83">
      <w:pPr>
        <w:tabs>
          <w:tab w:val="left" w:pos="4965"/>
        </w:tabs>
        <w:jc w:val="both"/>
        <w:rPr>
          <w:shd w:val="clear" w:color="auto" w:fill="FFFFFF"/>
        </w:rPr>
      </w:pPr>
      <w:r w:rsidRPr="00692652">
        <w:t>Iepriekš nepieteikušies uz vietas pieteikties nevarēs!</w:t>
      </w:r>
    </w:p>
    <w:p w:rsidR="00193371" w:rsidRPr="00692652" w:rsidRDefault="00193371">
      <w:pPr>
        <w:jc w:val="both"/>
      </w:pPr>
    </w:p>
    <w:p w:rsidR="00193371" w:rsidRPr="00692652" w:rsidRDefault="00193371">
      <w:pPr>
        <w:jc w:val="both"/>
        <w:rPr>
          <w:b/>
        </w:rPr>
      </w:pPr>
      <w:r w:rsidRPr="00692652">
        <w:rPr>
          <w:b/>
        </w:rPr>
        <w:t>8. DALĪBAS MAKSA</w:t>
      </w:r>
    </w:p>
    <w:p w:rsidR="00193371" w:rsidRPr="00692652" w:rsidRDefault="00193371" w:rsidP="00C41366">
      <w:pPr>
        <w:jc w:val="both"/>
      </w:pPr>
    </w:p>
    <w:p w:rsidR="00193371" w:rsidRPr="00692652" w:rsidRDefault="00193371" w:rsidP="00C41366">
      <w:pPr>
        <w:jc w:val="both"/>
      </w:pPr>
      <w:r w:rsidRPr="00692652">
        <w:t>Piesakoties un pārskaitot dalības maksu līdz norādītajam datumam:</w:t>
      </w:r>
    </w:p>
    <w:p w:rsidR="00193371" w:rsidRPr="00692652" w:rsidRDefault="00193371" w:rsidP="00C41366">
      <w:pPr>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3"/>
        <w:gridCol w:w="1985"/>
        <w:gridCol w:w="1842"/>
        <w:gridCol w:w="1843"/>
        <w:gridCol w:w="1843"/>
      </w:tblGrid>
      <w:tr w:rsidR="00193371" w:rsidRPr="00692652" w:rsidTr="00DF2658">
        <w:tc>
          <w:tcPr>
            <w:tcW w:w="2263" w:type="dxa"/>
            <w:vAlign w:val="center"/>
          </w:tcPr>
          <w:p w:rsidR="00193371" w:rsidRPr="00692652" w:rsidRDefault="00193371" w:rsidP="00F907F6">
            <w:r w:rsidRPr="00692652">
              <w:t>Distance</w:t>
            </w:r>
          </w:p>
        </w:tc>
        <w:tc>
          <w:tcPr>
            <w:tcW w:w="1985" w:type="dxa"/>
            <w:vAlign w:val="center"/>
          </w:tcPr>
          <w:p w:rsidR="00193371" w:rsidRPr="00692652" w:rsidRDefault="00193371" w:rsidP="00F907F6">
            <w:r w:rsidRPr="00692652">
              <w:t>Dalībnieki</w:t>
            </w:r>
          </w:p>
        </w:tc>
        <w:tc>
          <w:tcPr>
            <w:tcW w:w="1842" w:type="dxa"/>
          </w:tcPr>
          <w:p w:rsidR="00193371" w:rsidRPr="00692652" w:rsidRDefault="00193371" w:rsidP="00DF2658">
            <w:pPr>
              <w:jc w:val="center"/>
            </w:pPr>
            <w:r w:rsidRPr="00692652">
              <w:t>Līdz 07.10.2018. plkst. 24:00</w:t>
            </w:r>
          </w:p>
        </w:tc>
        <w:tc>
          <w:tcPr>
            <w:tcW w:w="1843" w:type="dxa"/>
          </w:tcPr>
          <w:p w:rsidR="00193371" w:rsidRPr="00692652" w:rsidRDefault="00193371" w:rsidP="00DF2658">
            <w:pPr>
              <w:jc w:val="center"/>
            </w:pPr>
            <w:r w:rsidRPr="00692652">
              <w:t>Līdz 14.10.2018. plkst. 24:00</w:t>
            </w:r>
          </w:p>
        </w:tc>
        <w:tc>
          <w:tcPr>
            <w:tcW w:w="1843" w:type="dxa"/>
          </w:tcPr>
          <w:p w:rsidR="00193371" w:rsidRPr="00692652" w:rsidRDefault="00193371" w:rsidP="00DF2658">
            <w:pPr>
              <w:jc w:val="center"/>
            </w:pPr>
            <w:r w:rsidRPr="00692652">
              <w:t>Līdz 20.10.2018. plkst. 12:00</w:t>
            </w:r>
          </w:p>
        </w:tc>
      </w:tr>
      <w:tr w:rsidR="00193371" w:rsidRPr="00692652" w:rsidTr="00DF2658">
        <w:tc>
          <w:tcPr>
            <w:tcW w:w="2263" w:type="dxa"/>
            <w:vMerge w:val="restart"/>
            <w:vAlign w:val="center"/>
          </w:tcPr>
          <w:p w:rsidR="00193371" w:rsidRPr="00692652" w:rsidRDefault="00193371" w:rsidP="00F907F6">
            <w:r w:rsidRPr="00692652">
              <w:t>Pusmaratons</w:t>
            </w:r>
          </w:p>
        </w:tc>
        <w:tc>
          <w:tcPr>
            <w:tcW w:w="1985" w:type="dxa"/>
            <w:vAlign w:val="center"/>
          </w:tcPr>
          <w:p w:rsidR="00193371" w:rsidRPr="00692652" w:rsidRDefault="00193371" w:rsidP="00F907F6">
            <w:r w:rsidRPr="00692652">
              <w:t>skolēniem u.c.*</w:t>
            </w:r>
          </w:p>
        </w:tc>
        <w:tc>
          <w:tcPr>
            <w:tcW w:w="1842" w:type="dxa"/>
          </w:tcPr>
          <w:p w:rsidR="00193371" w:rsidRPr="00692652" w:rsidRDefault="00193371" w:rsidP="00DF2658">
            <w:pPr>
              <w:jc w:val="center"/>
            </w:pPr>
            <w:r w:rsidRPr="00692652">
              <w:t>5,00</w:t>
            </w:r>
          </w:p>
        </w:tc>
        <w:tc>
          <w:tcPr>
            <w:tcW w:w="1843" w:type="dxa"/>
          </w:tcPr>
          <w:p w:rsidR="00193371" w:rsidRPr="00692652" w:rsidRDefault="00193371" w:rsidP="00DF2658">
            <w:pPr>
              <w:jc w:val="center"/>
            </w:pPr>
            <w:r w:rsidRPr="00692652">
              <w:t>8,00</w:t>
            </w:r>
          </w:p>
        </w:tc>
        <w:tc>
          <w:tcPr>
            <w:tcW w:w="1843" w:type="dxa"/>
          </w:tcPr>
          <w:p w:rsidR="00193371" w:rsidRPr="00692652" w:rsidRDefault="00193371" w:rsidP="00DF2658">
            <w:pPr>
              <w:jc w:val="center"/>
            </w:pPr>
            <w:r w:rsidRPr="00692652">
              <w:t>10,00</w:t>
            </w:r>
          </w:p>
        </w:tc>
      </w:tr>
      <w:tr w:rsidR="00193371" w:rsidRPr="00692652" w:rsidTr="00DF2658">
        <w:tc>
          <w:tcPr>
            <w:tcW w:w="2263" w:type="dxa"/>
            <w:vMerge/>
            <w:vAlign w:val="center"/>
          </w:tcPr>
          <w:p w:rsidR="00193371" w:rsidRPr="00692652" w:rsidRDefault="00193371" w:rsidP="00F907F6"/>
        </w:tc>
        <w:tc>
          <w:tcPr>
            <w:tcW w:w="1985" w:type="dxa"/>
            <w:vAlign w:val="center"/>
          </w:tcPr>
          <w:p w:rsidR="00193371" w:rsidRPr="00692652" w:rsidRDefault="00193371" w:rsidP="00F907F6">
            <w:r w:rsidRPr="00692652">
              <w:t>pieaugušajiem</w:t>
            </w:r>
          </w:p>
        </w:tc>
        <w:tc>
          <w:tcPr>
            <w:tcW w:w="1842" w:type="dxa"/>
          </w:tcPr>
          <w:p w:rsidR="00193371" w:rsidRPr="00692652" w:rsidRDefault="00193371" w:rsidP="00DF2658">
            <w:pPr>
              <w:jc w:val="center"/>
            </w:pPr>
            <w:r w:rsidRPr="00692652">
              <w:t>7,00</w:t>
            </w:r>
          </w:p>
        </w:tc>
        <w:tc>
          <w:tcPr>
            <w:tcW w:w="1843" w:type="dxa"/>
          </w:tcPr>
          <w:p w:rsidR="00193371" w:rsidRPr="00692652" w:rsidRDefault="00193371" w:rsidP="00DF2658">
            <w:pPr>
              <w:jc w:val="center"/>
            </w:pPr>
            <w:r w:rsidRPr="00692652">
              <w:t>10,00</w:t>
            </w:r>
          </w:p>
        </w:tc>
        <w:tc>
          <w:tcPr>
            <w:tcW w:w="1843" w:type="dxa"/>
          </w:tcPr>
          <w:p w:rsidR="00193371" w:rsidRPr="00692652" w:rsidRDefault="00193371" w:rsidP="00DF2658">
            <w:pPr>
              <w:jc w:val="center"/>
            </w:pPr>
            <w:r w:rsidRPr="00692652">
              <w:t>14,00</w:t>
            </w:r>
          </w:p>
        </w:tc>
      </w:tr>
      <w:tr w:rsidR="00193371" w:rsidRPr="00692652" w:rsidTr="00DF2658">
        <w:tc>
          <w:tcPr>
            <w:tcW w:w="2263" w:type="dxa"/>
            <w:vMerge w:val="restart"/>
            <w:vAlign w:val="center"/>
          </w:tcPr>
          <w:p w:rsidR="00193371" w:rsidRPr="00692652" w:rsidRDefault="00193371" w:rsidP="00F907F6">
            <w:r w:rsidRPr="00692652">
              <w:t xml:space="preserve">Satelītskrējieni </w:t>
            </w:r>
          </w:p>
          <w:p w:rsidR="00193371" w:rsidRPr="00692652" w:rsidRDefault="00193371" w:rsidP="00F907F6">
            <w:r w:rsidRPr="00692652">
              <w:t>3 un 5.6 km</w:t>
            </w:r>
          </w:p>
        </w:tc>
        <w:tc>
          <w:tcPr>
            <w:tcW w:w="1985" w:type="dxa"/>
            <w:vAlign w:val="center"/>
          </w:tcPr>
          <w:p w:rsidR="00193371" w:rsidRPr="00692652" w:rsidRDefault="00193371" w:rsidP="00F907F6">
            <w:r w:rsidRPr="00692652">
              <w:t>skolēniem u.c.*</w:t>
            </w:r>
          </w:p>
        </w:tc>
        <w:tc>
          <w:tcPr>
            <w:tcW w:w="1842" w:type="dxa"/>
          </w:tcPr>
          <w:p w:rsidR="00193371" w:rsidRPr="00692652" w:rsidRDefault="00193371" w:rsidP="00DF2658">
            <w:pPr>
              <w:jc w:val="center"/>
            </w:pPr>
            <w:r w:rsidRPr="00692652">
              <w:t>3,00</w:t>
            </w:r>
          </w:p>
        </w:tc>
        <w:tc>
          <w:tcPr>
            <w:tcW w:w="1843" w:type="dxa"/>
          </w:tcPr>
          <w:p w:rsidR="00193371" w:rsidRPr="00692652" w:rsidRDefault="00193371" w:rsidP="00DF2658">
            <w:pPr>
              <w:jc w:val="center"/>
            </w:pPr>
            <w:r w:rsidRPr="00692652">
              <w:t>5,00</w:t>
            </w:r>
          </w:p>
        </w:tc>
        <w:tc>
          <w:tcPr>
            <w:tcW w:w="1843" w:type="dxa"/>
          </w:tcPr>
          <w:p w:rsidR="00193371" w:rsidRPr="00692652" w:rsidRDefault="00193371" w:rsidP="00DF2658">
            <w:pPr>
              <w:jc w:val="center"/>
            </w:pPr>
            <w:r w:rsidRPr="00692652">
              <w:t>7,00</w:t>
            </w:r>
          </w:p>
        </w:tc>
      </w:tr>
      <w:tr w:rsidR="00193371" w:rsidRPr="00692652" w:rsidTr="00DF2658">
        <w:tc>
          <w:tcPr>
            <w:tcW w:w="2263" w:type="dxa"/>
            <w:vMerge/>
            <w:vAlign w:val="center"/>
          </w:tcPr>
          <w:p w:rsidR="00193371" w:rsidRPr="00692652" w:rsidRDefault="00193371" w:rsidP="00F907F6"/>
        </w:tc>
        <w:tc>
          <w:tcPr>
            <w:tcW w:w="1985" w:type="dxa"/>
            <w:vAlign w:val="center"/>
          </w:tcPr>
          <w:p w:rsidR="00193371" w:rsidRPr="00692652" w:rsidRDefault="00193371" w:rsidP="00F907F6">
            <w:r w:rsidRPr="00692652">
              <w:t>pieaugušajiem</w:t>
            </w:r>
          </w:p>
        </w:tc>
        <w:tc>
          <w:tcPr>
            <w:tcW w:w="1842" w:type="dxa"/>
          </w:tcPr>
          <w:p w:rsidR="00193371" w:rsidRPr="00692652" w:rsidRDefault="00193371" w:rsidP="00DF2658">
            <w:pPr>
              <w:jc w:val="center"/>
            </w:pPr>
            <w:r w:rsidRPr="00692652">
              <w:t>5,00</w:t>
            </w:r>
          </w:p>
        </w:tc>
        <w:tc>
          <w:tcPr>
            <w:tcW w:w="1843" w:type="dxa"/>
          </w:tcPr>
          <w:p w:rsidR="00193371" w:rsidRPr="00692652" w:rsidRDefault="00193371" w:rsidP="00DF2658">
            <w:pPr>
              <w:jc w:val="center"/>
            </w:pPr>
            <w:r w:rsidRPr="00692652">
              <w:t>7,00</w:t>
            </w:r>
          </w:p>
        </w:tc>
        <w:tc>
          <w:tcPr>
            <w:tcW w:w="1843" w:type="dxa"/>
          </w:tcPr>
          <w:p w:rsidR="00193371" w:rsidRPr="00692652" w:rsidRDefault="00193371" w:rsidP="00DF2658">
            <w:pPr>
              <w:jc w:val="center"/>
            </w:pPr>
            <w:r w:rsidRPr="00692652">
              <w:t>9,00</w:t>
            </w:r>
          </w:p>
        </w:tc>
      </w:tr>
    </w:tbl>
    <w:p w:rsidR="00193371" w:rsidRPr="00692652" w:rsidRDefault="00193371" w:rsidP="00C41366">
      <w:pPr>
        <w:jc w:val="both"/>
      </w:pPr>
    </w:p>
    <w:p w:rsidR="00193371" w:rsidRPr="00692652" w:rsidRDefault="00193371" w:rsidP="00C41366">
      <w:pPr>
        <w:jc w:val="both"/>
      </w:pPr>
      <w:r w:rsidRPr="00692652">
        <w:t>*Skolēniem, studentiem, pensionāriem un cilvēkiem ar īpašām vajadzībām.</w:t>
      </w:r>
    </w:p>
    <w:p w:rsidR="00193371" w:rsidRPr="00692652" w:rsidRDefault="00193371" w:rsidP="00C41366">
      <w:pPr>
        <w:jc w:val="both"/>
        <w:rPr>
          <w:b/>
        </w:rPr>
      </w:pPr>
      <w:r w:rsidRPr="00692652">
        <w:rPr>
          <w:b/>
        </w:rPr>
        <w:t>Skrējēju kluba “Ozolnieki” biedriem un visiem, kas ir piedalījušies vismaz 4 skrējienu seriāla “Ielūdz Ozolnieki” kārtās, 2 Eiro atlaide no dalības maksas.</w:t>
      </w:r>
    </w:p>
    <w:p w:rsidR="00193371" w:rsidRPr="00692652" w:rsidRDefault="00193371" w:rsidP="00C41366">
      <w:pPr>
        <w:jc w:val="both"/>
      </w:pPr>
    </w:p>
    <w:p w:rsidR="00193371" w:rsidRPr="00692652" w:rsidRDefault="00193371" w:rsidP="00C41366">
      <w:pPr>
        <w:jc w:val="both"/>
      </w:pPr>
      <w:r w:rsidRPr="00692652">
        <w:t xml:space="preserve">Pārskaitot dalības maksu, </w:t>
      </w:r>
      <w:r w:rsidRPr="00692652">
        <w:rPr>
          <w:u w:val="single"/>
        </w:rPr>
        <w:t>jānorāda dalībnieka vārds un uzvārds, dzimšanas gads un maksājuma mērķī veicamā distance,</w:t>
      </w:r>
      <w:r w:rsidRPr="00692652">
        <w:t xml:space="preserve"> piemēram, “Ozolnieku pusmaratons”, vai “Satelītskrējiens”, vai “2,1 km skrējiens”.</w:t>
      </w:r>
    </w:p>
    <w:p w:rsidR="00193371" w:rsidRPr="00692652" w:rsidRDefault="00193371" w:rsidP="002C6C67">
      <w:pPr>
        <w:jc w:val="both"/>
        <w:rPr>
          <w:shd w:val="clear" w:color="auto" w:fill="FFFFFF"/>
        </w:rPr>
      </w:pPr>
      <w:r w:rsidRPr="00692652">
        <w:rPr>
          <w:b/>
          <w:bCs/>
          <w:shd w:val="clear" w:color="auto" w:fill="FFFFFF"/>
        </w:rPr>
        <w:br/>
      </w:r>
      <w:r w:rsidRPr="00692652">
        <w:rPr>
          <w:rStyle w:val="Strong"/>
          <w:shd w:val="clear" w:color="auto" w:fill="FFFFFF"/>
        </w:rPr>
        <w:t>Rekvizīti dalības maksas pārskaitīšanai:</w:t>
      </w:r>
      <w:r w:rsidRPr="00692652">
        <w:br/>
      </w:r>
      <w:r w:rsidRPr="00692652">
        <w:rPr>
          <w:shd w:val="clear" w:color="auto" w:fill="FFFFFF"/>
        </w:rPr>
        <w:t>Biedrība “Skrējēju klubs “Ozolnieki””</w:t>
      </w:r>
      <w:r w:rsidRPr="00692652">
        <w:br/>
      </w:r>
      <w:r w:rsidRPr="00692652">
        <w:rPr>
          <w:shd w:val="clear" w:color="auto" w:fill="FFFFFF"/>
        </w:rPr>
        <w:t>Reģ.nr.: 40008172116</w:t>
      </w:r>
      <w:r w:rsidRPr="00692652">
        <w:br/>
      </w:r>
      <w:r w:rsidRPr="00692652">
        <w:rPr>
          <w:rStyle w:val="Emphasis"/>
          <w:i w:val="0"/>
          <w:shd w:val="clear" w:color="auto" w:fill="FFFFFF"/>
        </w:rPr>
        <w:t>Banka:</w:t>
      </w:r>
      <w:r w:rsidRPr="00692652">
        <w:rPr>
          <w:rStyle w:val="Emphasis"/>
          <w:shd w:val="clear" w:color="auto" w:fill="FFFFFF"/>
        </w:rPr>
        <w:t xml:space="preserve"> Swedbank</w:t>
      </w:r>
      <w:r w:rsidRPr="00692652">
        <w:br/>
      </w:r>
      <w:r w:rsidRPr="00692652">
        <w:rPr>
          <w:shd w:val="clear" w:color="auto" w:fill="FFFFFF"/>
        </w:rPr>
        <w:t>Konts: LV13HABA0551030334884</w:t>
      </w:r>
    </w:p>
    <w:p w:rsidR="00193371" w:rsidRPr="00692652" w:rsidRDefault="00193371" w:rsidP="002C6C67">
      <w:pPr>
        <w:jc w:val="both"/>
        <w:rPr>
          <w:shd w:val="clear" w:color="auto" w:fill="FFFFFF"/>
        </w:rPr>
      </w:pPr>
    </w:p>
    <w:p w:rsidR="00193371" w:rsidRPr="00692652" w:rsidRDefault="00193371" w:rsidP="002C6C67">
      <w:pPr>
        <w:jc w:val="both"/>
        <w:rPr>
          <w:b/>
          <w:bCs/>
          <w:shd w:val="clear" w:color="auto" w:fill="FFFFFF"/>
        </w:rPr>
      </w:pPr>
      <w:r w:rsidRPr="00692652">
        <w:rPr>
          <w:b/>
          <w:shd w:val="clear" w:color="auto" w:fill="FFFFFF"/>
        </w:rPr>
        <w:t>Uz vietas maksāt nevarēs!</w:t>
      </w:r>
    </w:p>
    <w:p w:rsidR="00193371" w:rsidRPr="00692652" w:rsidRDefault="00193371" w:rsidP="00C41366">
      <w:pPr>
        <w:jc w:val="both"/>
        <w:rPr>
          <w:u w:val="single"/>
        </w:rPr>
      </w:pPr>
    </w:p>
    <w:p w:rsidR="00193371" w:rsidRPr="00692652" w:rsidRDefault="00193371">
      <w:pPr>
        <w:jc w:val="both"/>
        <w:rPr>
          <w:b/>
        </w:rPr>
      </w:pPr>
      <w:r w:rsidRPr="00692652">
        <w:rPr>
          <w:b/>
        </w:rPr>
        <w:t>9. APBALVOŠANA</w:t>
      </w:r>
    </w:p>
    <w:p w:rsidR="00193371" w:rsidRPr="00692652" w:rsidRDefault="00193371">
      <w:pPr>
        <w:jc w:val="both"/>
      </w:pPr>
      <w:r w:rsidRPr="00692652">
        <w:rPr>
          <w:b/>
        </w:rPr>
        <w:t>Pusmaratons</w:t>
      </w:r>
      <w:r w:rsidRPr="00692652">
        <w:t xml:space="preserve"> –1.-3.vieta katrā vecuma grupā – diplomu, medaļu un pārsteiguma balvu. Labākajam kopvērtējuma sešiniekam dāmu un kungu konkurencē sponsoru balvas.</w:t>
      </w:r>
    </w:p>
    <w:p w:rsidR="00193371" w:rsidRPr="00692652" w:rsidRDefault="00193371">
      <w:pPr>
        <w:jc w:val="both"/>
      </w:pPr>
    </w:p>
    <w:p w:rsidR="00193371" w:rsidRPr="00692652" w:rsidRDefault="00193371">
      <w:pPr>
        <w:jc w:val="both"/>
      </w:pPr>
      <w:r w:rsidRPr="00692652">
        <w:rPr>
          <w:b/>
        </w:rPr>
        <w:t>Satelītskrējieni</w:t>
      </w:r>
      <w:r w:rsidRPr="00692652">
        <w:t xml:space="preserve"> –labāko sešinieks dāmu un kungu konkurencē katrā distancē – diplomi un medaļas.</w:t>
      </w:r>
    </w:p>
    <w:p w:rsidR="00193371" w:rsidRPr="00692652" w:rsidRDefault="00193371">
      <w:pPr>
        <w:jc w:val="both"/>
      </w:pPr>
    </w:p>
    <w:p w:rsidR="00193371" w:rsidRPr="00692652" w:rsidRDefault="00193371">
      <w:pPr>
        <w:jc w:val="both"/>
      </w:pPr>
      <w:r w:rsidRPr="00692652">
        <w:rPr>
          <w:b/>
        </w:rPr>
        <w:t>PIEZĪME</w:t>
      </w:r>
      <w:r w:rsidRPr="00692652">
        <w:t xml:space="preserve"> – ja kādā no grupām dalībnieku skaits būs mazāks par 3, tā pēc sacensību organizatoru ieskatiem var tikt apvienota ar citu.</w:t>
      </w:r>
    </w:p>
    <w:p w:rsidR="00193371" w:rsidRPr="00692652" w:rsidRDefault="00193371">
      <w:pPr>
        <w:tabs>
          <w:tab w:val="left" w:pos="4965"/>
        </w:tabs>
        <w:jc w:val="both"/>
        <w:rPr>
          <w:b/>
          <w:bCs/>
        </w:rPr>
      </w:pPr>
    </w:p>
    <w:p w:rsidR="00193371" w:rsidRPr="00692652" w:rsidRDefault="00193371">
      <w:pPr>
        <w:tabs>
          <w:tab w:val="left" w:pos="4965"/>
        </w:tabs>
        <w:jc w:val="both"/>
        <w:rPr>
          <w:b/>
          <w:bCs/>
        </w:rPr>
      </w:pPr>
    </w:p>
    <w:p w:rsidR="00193371" w:rsidRPr="00692652" w:rsidRDefault="00193371">
      <w:pPr>
        <w:tabs>
          <w:tab w:val="left" w:pos="4965"/>
        </w:tabs>
        <w:jc w:val="both"/>
        <w:rPr>
          <w:b/>
          <w:bCs/>
        </w:rPr>
      </w:pPr>
      <w:r w:rsidRPr="00692652">
        <w:rPr>
          <w:b/>
          <w:bCs/>
        </w:rPr>
        <w:t>10. DROŠĪBA</w:t>
      </w:r>
    </w:p>
    <w:p w:rsidR="00193371" w:rsidRDefault="00193371" w:rsidP="00AA5A4D">
      <w:pPr>
        <w:jc w:val="both"/>
      </w:pPr>
      <w:r w:rsidRPr="00692652">
        <w:t>Katrā distancē var piedalīties ikviens interesents atbilstoši norādītajām vecuma grupām. Visiem dalībniekiem jāuzņemas atbildība par savu veselības stāvokli un fizisko sagatavotību, par to parakstoties reģistrācijas lapā. Par bērniem un jauniešiem līdz 18 gadu vecumam jāatbild to vecākiem, treneriem vai citām atbildīgajām personām, parakstoties reģistrācijas lapā.</w:t>
      </w:r>
    </w:p>
    <w:p w:rsidR="00193371" w:rsidRPr="001A5024" w:rsidRDefault="00193371" w:rsidP="00CB4148">
      <w:pPr>
        <w:tabs>
          <w:tab w:val="left" w:pos="4965"/>
        </w:tabs>
        <w:jc w:val="both"/>
      </w:pPr>
      <w:r w:rsidRPr="001A5024">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193371" w:rsidRPr="001A5024" w:rsidRDefault="00193371" w:rsidP="00CB4148">
      <w:pPr>
        <w:tabs>
          <w:tab w:val="left" w:pos="4965"/>
        </w:tabs>
        <w:jc w:val="both"/>
      </w:pPr>
      <w:r w:rsidRPr="001A5024">
        <w:t>Visiem dalībniekiem jāiepazīstas ar sacensību nolikumu, jo tā nezināšana neatbrīvo no personīgās atbildības.</w:t>
      </w:r>
    </w:p>
    <w:p w:rsidR="00193371" w:rsidRPr="00692652" w:rsidRDefault="00193371" w:rsidP="00AA5A4D">
      <w:pPr>
        <w:jc w:val="both"/>
      </w:pPr>
    </w:p>
    <w:p w:rsidR="00193371" w:rsidRPr="00692652" w:rsidRDefault="00193371">
      <w:pPr>
        <w:tabs>
          <w:tab w:val="left" w:pos="4965"/>
        </w:tabs>
        <w:jc w:val="both"/>
      </w:pPr>
      <w:bookmarkStart w:id="0" w:name="_GoBack"/>
      <w:bookmarkEnd w:id="0"/>
    </w:p>
    <w:p w:rsidR="00193371" w:rsidRPr="00692652" w:rsidRDefault="00193371">
      <w:pPr>
        <w:tabs>
          <w:tab w:val="left" w:pos="4965"/>
        </w:tabs>
        <w:jc w:val="both"/>
        <w:rPr>
          <w:b/>
        </w:rPr>
      </w:pPr>
      <w:r w:rsidRPr="00692652">
        <w:rPr>
          <w:b/>
        </w:rPr>
        <w:t>11. IZMAIŅAS SACENSĪBU NOLIKUMĀ UN NORISĒ</w:t>
      </w:r>
    </w:p>
    <w:p w:rsidR="00193371" w:rsidRPr="00692652" w:rsidRDefault="00193371">
      <w:pPr>
        <w:tabs>
          <w:tab w:val="left" w:pos="4965"/>
        </w:tabs>
        <w:jc w:val="both"/>
      </w:pPr>
      <w:r w:rsidRPr="00692652">
        <w:t xml:space="preserve">Organizatoriem ir tiesības izdarīt izmaiņas un papildinājumus sacensību nolikumā un norisē, </w:t>
      </w:r>
      <w:r w:rsidRPr="00692652">
        <w:rPr>
          <w:shd w:val="clear" w:color="auto" w:fill="FFFFFF"/>
        </w:rPr>
        <w:t>par to paziņojot savlaicīgi; sekot līdzi publikācijām</w:t>
      </w:r>
      <w:r w:rsidRPr="00692652">
        <w:rPr>
          <w:rStyle w:val="apple-converted-space"/>
          <w:shd w:val="clear" w:color="auto" w:fill="FFFFFF"/>
        </w:rPr>
        <w:t> </w:t>
      </w:r>
      <w:hyperlink r:id="rId8" w:history="1">
        <w:r w:rsidRPr="00692652">
          <w:rPr>
            <w:rStyle w:val="Hyperlink"/>
          </w:rPr>
          <w:t>www.skriesim.lv</w:t>
        </w:r>
      </w:hyperlink>
      <w:r w:rsidRPr="00692652">
        <w:t xml:space="preserve">, </w:t>
      </w:r>
      <w:hyperlink r:id="rId9" w:history="1">
        <w:r w:rsidRPr="00692652">
          <w:rPr>
            <w:rStyle w:val="Hyperlink"/>
          </w:rPr>
          <w:t>www.skozolnieki.wordpress.com</w:t>
        </w:r>
      </w:hyperlink>
      <w:r w:rsidRPr="00692652">
        <w:rPr>
          <w:rStyle w:val="apple-converted-space"/>
          <w:shd w:val="clear" w:color="auto" w:fill="FFFFFF"/>
        </w:rPr>
        <w:t> </w:t>
      </w:r>
      <w:r w:rsidRPr="00692652">
        <w:rPr>
          <w:shd w:val="clear" w:color="auto" w:fill="FFFFFF"/>
        </w:rPr>
        <w:t>vai rakstot uz e-pastu</w:t>
      </w:r>
      <w:r w:rsidRPr="00692652">
        <w:rPr>
          <w:rStyle w:val="apple-converted-space"/>
          <w:shd w:val="clear" w:color="auto" w:fill="FFFFFF"/>
        </w:rPr>
        <w:t> </w:t>
      </w:r>
      <w:hyperlink r:id="rId10" w:history="1">
        <w:r w:rsidRPr="00692652">
          <w:rPr>
            <w:rStyle w:val="Hyperlink"/>
            <w:i/>
          </w:rPr>
          <w:t>skozolnieki@gmail.com</w:t>
        </w:r>
      </w:hyperlink>
      <w:r w:rsidRPr="00692652">
        <w:rPr>
          <w:shd w:val="clear" w:color="auto" w:fill="FFFFFF"/>
        </w:rPr>
        <w:t>.</w:t>
      </w:r>
    </w:p>
    <w:p w:rsidR="00193371" w:rsidRPr="00692652" w:rsidRDefault="00193371" w:rsidP="00AA5A4D">
      <w:pPr>
        <w:tabs>
          <w:tab w:val="left" w:pos="4965"/>
        </w:tabs>
        <w:rPr>
          <w:b/>
        </w:rPr>
      </w:pPr>
    </w:p>
    <w:p w:rsidR="00193371" w:rsidRPr="00692652" w:rsidRDefault="00193371" w:rsidP="00AA5A4D">
      <w:pPr>
        <w:tabs>
          <w:tab w:val="left" w:pos="4965"/>
        </w:tabs>
        <w:rPr>
          <w:b/>
        </w:rPr>
      </w:pPr>
    </w:p>
    <w:p w:rsidR="00193371" w:rsidRPr="00692652" w:rsidRDefault="00193371" w:rsidP="00AA5A4D">
      <w:pPr>
        <w:tabs>
          <w:tab w:val="left" w:pos="4965"/>
        </w:tabs>
        <w:rPr>
          <w:b/>
        </w:rPr>
      </w:pPr>
      <w:r w:rsidRPr="00692652">
        <w:rPr>
          <w:b/>
        </w:rPr>
        <w:t>12. PRETENZIJAS</w:t>
      </w:r>
    </w:p>
    <w:p w:rsidR="00193371" w:rsidRPr="00692652" w:rsidRDefault="00193371" w:rsidP="00042DD1">
      <w:pPr>
        <w:tabs>
          <w:tab w:val="left" w:pos="4965"/>
        </w:tabs>
        <w:jc w:val="both"/>
        <w:rPr>
          <w:shd w:val="clear" w:color="auto" w:fill="FFFFFF"/>
        </w:rPr>
      </w:pPr>
      <w:r w:rsidRPr="00692652">
        <w:rPr>
          <w:shd w:val="clear" w:color="auto" w:fill="FFFFFF"/>
        </w:rPr>
        <w:t>Visas pretenzijas par sacensību norisi, rezultātiem u.tml. – iesniedzamas pusstundas laikā pēc pēdējā finišējušā dalībnieka, veicot naudas iemaksu EUR 20.00 apmērā. Pamatotas pretenzijas gadījumā naudas iemaksa tiks atgriezta.</w:t>
      </w:r>
    </w:p>
    <w:p w:rsidR="00193371" w:rsidRPr="00692652" w:rsidRDefault="00193371" w:rsidP="00042DD1">
      <w:pPr>
        <w:tabs>
          <w:tab w:val="left" w:pos="4965"/>
        </w:tabs>
        <w:jc w:val="both"/>
        <w:rPr>
          <w:shd w:val="clear" w:color="auto" w:fill="FFFFFF"/>
        </w:rPr>
      </w:pPr>
    </w:p>
    <w:p w:rsidR="00193371" w:rsidRPr="00692652" w:rsidRDefault="00193371" w:rsidP="00042DD1">
      <w:pPr>
        <w:tabs>
          <w:tab w:val="left" w:pos="4965"/>
        </w:tabs>
        <w:jc w:val="both"/>
        <w:rPr>
          <w:shd w:val="clear" w:color="auto" w:fill="FFFFFF"/>
        </w:rPr>
      </w:pPr>
    </w:p>
    <w:p w:rsidR="00193371" w:rsidRPr="00692652" w:rsidRDefault="00193371" w:rsidP="00B4290A">
      <w:pPr>
        <w:shd w:val="clear" w:color="auto" w:fill="FFFFFF"/>
        <w:jc w:val="center"/>
      </w:pPr>
      <w:r w:rsidRPr="00692652">
        <w:rPr>
          <w:rStyle w:val="Emphasis"/>
          <w:b/>
          <w:bCs/>
        </w:rPr>
        <w:t>VEIKSMI UN IZTURĪBU!</w:t>
      </w:r>
    </w:p>
    <w:p w:rsidR="00193371" w:rsidRPr="00692652" w:rsidRDefault="00193371" w:rsidP="00B4290A">
      <w:r w:rsidRPr="00692652">
        <w:rPr>
          <w:shd w:val="clear" w:color="auto" w:fill="FFFFFF"/>
        </w:rPr>
        <w:t> </w:t>
      </w:r>
    </w:p>
    <w:p w:rsidR="00193371" w:rsidRPr="00692652" w:rsidRDefault="00193371" w:rsidP="00B4290A">
      <w:pPr>
        <w:shd w:val="clear" w:color="auto" w:fill="FFFFFF"/>
        <w:jc w:val="center"/>
      </w:pPr>
      <w:r w:rsidRPr="00692652">
        <w:rPr>
          <w:rStyle w:val="Emphasis"/>
          <w:b/>
          <w:bCs/>
        </w:rPr>
        <w:t>UZ TIKŠANOS OZOLNIEKOS!</w:t>
      </w:r>
    </w:p>
    <w:p w:rsidR="00193371" w:rsidRPr="007B1E24" w:rsidRDefault="00193371" w:rsidP="00042DD1">
      <w:pPr>
        <w:tabs>
          <w:tab w:val="left" w:pos="4965"/>
        </w:tabs>
        <w:jc w:val="both"/>
      </w:pPr>
    </w:p>
    <w:sectPr w:rsidR="00193371" w:rsidRPr="007B1E24" w:rsidSect="00707E96">
      <w:pgSz w:w="11906" w:h="16838"/>
      <w:pgMar w:top="680" w:right="991" w:bottom="56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140E5"/>
    <w:multiLevelType w:val="hybridMultilevel"/>
    <w:tmpl w:val="B304387A"/>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1F1"/>
    <w:rsid w:val="00006190"/>
    <w:rsid w:val="00027F64"/>
    <w:rsid w:val="00031905"/>
    <w:rsid w:val="0003758F"/>
    <w:rsid w:val="00042DD1"/>
    <w:rsid w:val="00043A05"/>
    <w:rsid w:val="0005662E"/>
    <w:rsid w:val="00066DD3"/>
    <w:rsid w:val="000A2A03"/>
    <w:rsid w:val="000B6EB7"/>
    <w:rsid w:val="000E7BFD"/>
    <w:rsid w:val="000F7582"/>
    <w:rsid w:val="00131B8B"/>
    <w:rsid w:val="0014582C"/>
    <w:rsid w:val="0015182D"/>
    <w:rsid w:val="001634E4"/>
    <w:rsid w:val="00165525"/>
    <w:rsid w:val="00175B18"/>
    <w:rsid w:val="0018209E"/>
    <w:rsid w:val="00193371"/>
    <w:rsid w:val="00195D9C"/>
    <w:rsid w:val="001A5024"/>
    <w:rsid w:val="001B0230"/>
    <w:rsid w:val="001B02A4"/>
    <w:rsid w:val="001E4FBA"/>
    <w:rsid w:val="001F064C"/>
    <w:rsid w:val="001F7502"/>
    <w:rsid w:val="002038EF"/>
    <w:rsid w:val="00225C8F"/>
    <w:rsid w:val="00236005"/>
    <w:rsid w:val="002361F1"/>
    <w:rsid w:val="0025468E"/>
    <w:rsid w:val="00267D9A"/>
    <w:rsid w:val="00270B5C"/>
    <w:rsid w:val="002A54CA"/>
    <w:rsid w:val="002B39BA"/>
    <w:rsid w:val="002B5912"/>
    <w:rsid w:val="002B773B"/>
    <w:rsid w:val="002C6C67"/>
    <w:rsid w:val="002C7EA7"/>
    <w:rsid w:val="002E5B50"/>
    <w:rsid w:val="002F5E34"/>
    <w:rsid w:val="00300320"/>
    <w:rsid w:val="0030143D"/>
    <w:rsid w:val="00324C20"/>
    <w:rsid w:val="00330556"/>
    <w:rsid w:val="003360F3"/>
    <w:rsid w:val="0034625C"/>
    <w:rsid w:val="003625DE"/>
    <w:rsid w:val="00363014"/>
    <w:rsid w:val="003A5F89"/>
    <w:rsid w:val="003E755F"/>
    <w:rsid w:val="003F1A88"/>
    <w:rsid w:val="003F459D"/>
    <w:rsid w:val="00421BD8"/>
    <w:rsid w:val="0043650D"/>
    <w:rsid w:val="004504CF"/>
    <w:rsid w:val="00470BA1"/>
    <w:rsid w:val="004755C5"/>
    <w:rsid w:val="00475EDE"/>
    <w:rsid w:val="004A2CD9"/>
    <w:rsid w:val="004B5710"/>
    <w:rsid w:val="004C6DCA"/>
    <w:rsid w:val="004D3290"/>
    <w:rsid w:val="004D48E9"/>
    <w:rsid w:val="004E035A"/>
    <w:rsid w:val="004F3A35"/>
    <w:rsid w:val="0050056C"/>
    <w:rsid w:val="00511FAE"/>
    <w:rsid w:val="00525F46"/>
    <w:rsid w:val="00527DE1"/>
    <w:rsid w:val="005375CE"/>
    <w:rsid w:val="00550279"/>
    <w:rsid w:val="005628FD"/>
    <w:rsid w:val="005635E6"/>
    <w:rsid w:val="00581276"/>
    <w:rsid w:val="0058339A"/>
    <w:rsid w:val="0058478D"/>
    <w:rsid w:val="005A06F1"/>
    <w:rsid w:val="005B2335"/>
    <w:rsid w:val="005D075F"/>
    <w:rsid w:val="005E2740"/>
    <w:rsid w:val="005E4784"/>
    <w:rsid w:val="005E5215"/>
    <w:rsid w:val="006168ED"/>
    <w:rsid w:val="0063050F"/>
    <w:rsid w:val="006530BA"/>
    <w:rsid w:val="00663BCE"/>
    <w:rsid w:val="0066403A"/>
    <w:rsid w:val="00665690"/>
    <w:rsid w:val="00673EF6"/>
    <w:rsid w:val="00675211"/>
    <w:rsid w:val="00675420"/>
    <w:rsid w:val="00685916"/>
    <w:rsid w:val="00692652"/>
    <w:rsid w:val="006A54B3"/>
    <w:rsid w:val="006C11A9"/>
    <w:rsid w:val="006D4E6C"/>
    <w:rsid w:val="006E44E3"/>
    <w:rsid w:val="006F78F3"/>
    <w:rsid w:val="00707933"/>
    <w:rsid w:val="00707E96"/>
    <w:rsid w:val="00731658"/>
    <w:rsid w:val="00752953"/>
    <w:rsid w:val="00766CB5"/>
    <w:rsid w:val="007739F9"/>
    <w:rsid w:val="0079402E"/>
    <w:rsid w:val="007B1E24"/>
    <w:rsid w:val="007D6777"/>
    <w:rsid w:val="007F14DC"/>
    <w:rsid w:val="00815087"/>
    <w:rsid w:val="00823E0C"/>
    <w:rsid w:val="008312E2"/>
    <w:rsid w:val="008332C2"/>
    <w:rsid w:val="00843D3D"/>
    <w:rsid w:val="008572F4"/>
    <w:rsid w:val="008725BD"/>
    <w:rsid w:val="00875B7E"/>
    <w:rsid w:val="008A6D5B"/>
    <w:rsid w:val="008B075E"/>
    <w:rsid w:val="008B6D63"/>
    <w:rsid w:val="008E3A2F"/>
    <w:rsid w:val="009037B3"/>
    <w:rsid w:val="00920436"/>
    <w:rsid w:val="0092653D"/>
    <w:rsid w:val="00934957"/>
    <w:rsid w:val="00953B6C"/>
    <w:rsid w:val="00955540"/>
    <w:rsid w:val="00956409"/>
    <w:rsid w:val="00962B80"/>
    <w:rsid w:val="009A11CD"/>
    <w:rsid w:val="009A6A75"/>
    <w:rsid w:val="009C47D6"/>
    <w:rsid w:val="009E2943"/>
    <w:rsid w:val="009E6BE3"/>
    <w:rsid w:val="009E712D"/>
    <w:rsid w:val="009F1324"/>
    <w:rsid w:val="00A01CEA"/>
    <w:rsid w:val="00A17478"/>
    <w:rsid w:val="00A21895"/>
    <w:rsid w:val="00A46DEC"/>
    <w:rsid w:val="00A514A8"/>
    <w:rsid w:val="00A56E83"/>
    <w:rsid w:val="00A578C9"/>
    <w:rsid w:val="00A640A3"/>
    <w:rsid w:val="00A851FD"/>
    <w:rsid w:val="00AA2FEE"/>
    <w:rsid w:val="00AA5A4D"/>
    <w:rsid w:val="00B04398"/>
    <w:rsid w:val="00B07F0C"/>
    <w:rsid w:val="00B12574"/>
    <w:rsid w:val="00B4290A"/>
    <w:rsid w:val="00B53E03"/>
    <w:rsid w:val="00B54727"/>
    <w:rsid w:val="00B73E68"/>
    <w:rsid w:val="00BA1273"/>
    <w:rsid w:val="00BE3CFA"/>
    <w:rsid w:val="00C10957"/>
    <w:rsid w:val="00C35792"/>
    <w:rsid w:val="00C41366"/>
    <w:rsid w:val="00C63E69"/>
    <w:rsid w:val="00C73F3A"/>
    <w:rsid w:val="00C76C59"/>
    <w:rsid w:val="00C92376"/>
    <w:rsid w:val="00CA47A1"/>
    <w:rsid w:val="00CA6C32"/>
    <w:rsid w:val="00CB1FB5"/>
    <w:rsid w:val="00CB4148"/>
    <w:rsid w:val="00CC49AA"/>
    <w:rsid w:val="00CD278A"/>
    <w:rsid w:val="00D06310"/>
    <w:rsid w:val="00D10850"/>
    <w:rsid w:val="00D16EFD"/>
    <w:rsid w:val="00D17E62"/>
    <w:rsid w:val="00D44C84"/>
    <w:rsid w:val="00D525C7"/>
    <w:rsid w:val="00D6226A"/>
    <w:rsid w:val="00D81396"/>
    <w:rsid w:val="00D8675C"/>
    <w:rsid w:val="00DA150E"/>
    <w:rsid w:val="00DC4A56"/>
    <w:rsid w:val="00DE0C39"/>
    <w:rsid w:val="00DF2658"/>
    <w:rsid w:val="00E304E2"/>
    <w:rsid w:val="00E30831"/>
    <w:rsid w:val="00E34B32"/>
    <w:rsid w:val="00E64C26"/>
    <w:rsid w:val="00E6517C"/>
    <w:rsid w:val="00E65BCD"/>
    <w:rsid w:val="00E8502E"/>
    <w:rsid w:val="00E90C2C"/>
    <w:rsid w:val="00EC394C"/>
    <w:rsid w:val="00EF13BB"/>
    <w:rsid w:val="00EF57FF"/>
    <w:rsid w:val="00F14993"/>
    <w:rsid w:val="00F2195D"/>
    <w:rsid w:val="00F34F3D"/>
    <w:rsid w:val="00F37718"/>
    <w:rsid w:val="00F62E5C"/>
    <w:rsid w:val="00F67E65"/>
    <w:rsid w:val="00F71742"/>
    <w:rsid w:val="00F825F6"/>
    <w:rsid w:val="00F907F6"/>
    <w:rsid w:val="00FB3384"/>
    <w:rsid w:val="00FC024D"/>
    <w:rsid w:val="00FC1629"/>
    <w:rsid w:val="00FF038E"/>
    <w:rsid w:val="00FF0DA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73EF6"/>
  </w:style>
  <w:style w:type="character" w:customStyle="1" w:styleId="WW-Absatz-Standardschriftart">
    <w:name w:val="WW-Absatz-Standardschriftart"/>
    <w:uiPriority w:val="99"/>
    <w:rsid w:val="00673EF6"/>
  </w:style>
  <w:style w:type="character" w:customStyle="1" w:styleId="WW-Absatz-Standardschriftart1">
    <w:name w:val="WW-Absatz-Standardschriftart1"/>
    <w:uiPriority w:val="99"/>
    <w:rsid w:val="00673EF6"/>
  </w:style>
  <w:style w:type="character" w:customStyle="1" w:styleId="WW-Absatz-Standardschriftart11">
    <w:name w:val="WW-Absatz-Standardschriftart11"/>
    <w:uiPriority w:val="99"/>
    <w:rsid w:val="00673EF6"/>
  </w:style>
  <w:style w:type="character" w:customStyle="1" w:styleId="WW-Absatz-Standardschriftart111">
    <w:name w:val="WW-Absatz-Standardschriftart111"/>
    <w:uiPriority w:val="99"/>
    <w:rsid w:val="00673EF6"/>
  </w:style>
  <w:style w:type="character" w:customStyle="1" w:styleId="WW-Absatz-Standardschriftart1111">
    <w:name w:val="WW-Absatz-Standardschriftart1111"/>
    <w:uiPriority w:val="99"/>
    <w:rsid w:val="00673EF6"/>
  </w:style>
  <w:style w:type="character" w:customStyle="1" w:styleId="WW-Absatz-Standardschriftart11111">
    <w:name w:val="WW-Absatz-Standardschriftart11111"/>
    <w:uiPriority w:val="99"/>
    <w:rsid w:val="00673EF6"/>
  </w:style>
  <w:style w:type="character" w:customStyle="1" w:styleId="WW-Absatz-Standardschriftart111111">
    <w:name w:val="WW-Absatz-Standardschriftart111111"/>
    <w:uiPriority w:val="99"/>
    <w:rsid w:val="00673EF6"/>
  </w:style>
  <w:style w:type="character" w:customStyle="1" w:styleId="WW-DefaultParagraphFont">
    <w:name w:val="WW-Default Paragraph Font"/>
    <w:uiPriority w:val="99"/>
    <w:rsid w:val="00673EF6"/>
  </w:style>
  <w:style w:type="character" w:customStyle="1" w:styleId="WW-Absatz-Standardschriftart1111111">
    <w:name w:val="WW-Absatz-Standardschriftart1111111"/>
    <w:uiPriority w:val="99"/>
    <w:rsid w:val="00673EF6"/>
  </w:style>
  <w:style w:type="character" w:customStyle="1" w:styleId="WW-Absatz-Standardschriftart11111111">
    <w:name w:val="WW-Absatz-Standardschriftart11111111"/>
    <w:uiPriority w:val="99"/>
    <w:rsid w:val="00673EF6"/>
  </w:style>
  <w:style w:type="character" w:customStyle="1" w:styleId="WW-Absatz-Standardschriftart111111111">
    <w:name w:val="WW-Absatz-Standardschriftart111111111"/>
    <w:uiPriority w:val="99"/>
    <w:rsid w:val="00673EF6"/>
  </w:style>
  <w:style w:type="character" w:customStyle="1" w:styleId="WW-Absatz-Standardschriftart1111111111">
    <w:name w:val="WW-Absatz-Standardschriftart1111111111"/>
    <w:uiPriority w:val="99"/>
    <w:rsid w:val="00673EF6"/>
  </w:style>
  <w:style w:type="character" w:customStyle="1" w:styleId="WW8Num1z0">
    <w:name w:val="WW8Num1z0"/>
    <w:uiPriority w:val="99"/>
    <w:rsid w:val="00673EF6"/>
    <w:rPr>
      <w:rFonts w:ascii="Wingdings" w:hAnsi="Wingdings"/>
    </w:rPr>
  </w:style>
  <w:style w:type="character" w:customStyle="1" w:styleId="WW8Num1z1">
    <w:name w:val="WW8Num1z1"/>
    <w:uiPriority w:val="99"/>
    <w:rsid w:val="00673EF6"/>
    <w:rPr>
      <w:rFonts w:ascii="Courier New" w:hAnsi="Courier New"/>
    </w:rPr>
  </w:style>
  <w:style w:type="character" w:customStyle="1" w:styleId="WW8Num1z3">
    <w:name w:val="WW8Num1z3"/>
    <w:uiPriority w:val="99"/>
    <w:rsid w:val="00673EF6"/>
    <w:rPr>
      <w:rFonts w:ascii="Symbol" w:hAnsi="Symbol"/>
    </w:rPr>
  </w:style>
  <w:style w:type="character" w:customStyle="1" w:styleId="WW-DefaultParagraphFont1">
    <w:name w:val="WW-Default Paragraph Font1"/>
    <w:uiPriority w:val="99"/>
    <w:rsid w:val="00673EF6"/>
  </w:style>
  <w:style w:type="character" w:styleId="Hyperlink">
    <w:name w:val="Hyperlink"/>
    <w:basedOn w:val="DefaultParagraphFont"/>
    <w:uiPriority w:val="99"/>
    <w:rsid w:val="00673EF6"/>
    <w:rPr>
      <w:rFonts w:cs="Times New Roman"/>
      <w:color w:val="0000FF"/>
      <w:u w:val="single"/>
    </w:rPr>
  </w:style>
  <w:style w:type="character" w:styleId="FollowedHyperlink">
    <w:name w:val="FollowedHyperlink"/>
    <w:basedOn w:val="DefaultParagraphFont"/>
    <w:uiPriority w:val="99"/>
    <w:rsid w:val="00673EF6"/>
    <w:rPr>
      <w:rFonts w:cs="Times New Roman"/>
      <w:color w:val="800000"/>
      <w:u w:val="single"/>
    </w:rPr>
  </w:style>
  <w:style w:type="character" w:customStyle="1" w:styleId="NumberingSymbols">
    <w:name w:val="Numbering Symbols"/>
    <w:uiPriority w:val="99"/>
    <w:rsid w:val="00673EF6"/>
  </w:style>
  <w:style w:type="paragraph" w:customStyle="1" w:styleId="Heading">
    <w:name w:val="Heading"/>
    <w:basedOn w:val="Normal"/>
    <w:next w:val="BodyText"/>
    <w:uiPriority w:val="99"/>
    <w:rsid w:val="00673EF6"/>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73EF6"/>
    <w:pPr>
      <w:spacing w:after="120"/>
    </w:pPr>
  </w:style>
  <w:style w:type="character" w:customStyle="1" w:styleId="BodyTextChar">
    <w:name w:val="Body Text Char"/>
    <w:basedOn w:val="DefaultParagraphFont"/>
    <w:link w:val="BodyText"/>
    <w:uiPriority w:val="99"/>
    <w:semiHidden/>
    <w:rsid w:val="00E417D2"/>
    <w:rPr>
      <w:sz w:val="24"/>
      <w:szCs w:val="24"/>
      <w:lang w:eastAsia="ar-SA"/>
    </w:rPr>
  </w:style>
  <w:style w:type="paragraph" w:styleId="List">
    <w:name w:val="List"/>
    <w:basedOn w:val="BodyText"/>
    <w:uiPriority w:val="99"/>
    <w:rsid w:val="00673EF6"/>
    <w:rPr>
      <w:rFonts w:cs="Tahoma"/>
    </w:rPr>
  </w:style>
  <w:style w:type="paragraph" w:styleId="Caption">
    <w:name w:val="caption"/>
    <w:basedOn w:val="Normal"/>
    <w:uiPriority w:val="99"/>
    <w:qFormat/>
    <w:rsid w:val="00673EF6"/>
    <w:pPr>
      <w:suppressLineNumbers/>
      <w:spacing w:before="120" w:after="120"/>
    </w:pPr>
    <w:rPr>
      <w:rFonts w:cs="Tahoma"/>
      <w:i/>
      <w:iCs/>
    </w:rPr>
  </w:style>
  <w:style w:type="paragraph" w:customStyle="1" w:styleId="Index">
    <w:name w:val="Index"/>
    <w:basedOn w:val="Normal"/>
    <w:uiPriority w:val="99"/>
    <w:rsid w:val="00673EF6"/>
    <w:pPr>
      <w:suppressLineNumbers/>
    </w:pPr>
    <w:rPr>
      <w:rFonts w:cs="Tahoma"/>
    </w:rPr>
  </w:style>
  <w:style w:type="character" w:styleId="Strong">
    <w:name w:val="Strong"/>
    <w:basedOn w:val="DefaultParagraphFont"/>
    <w:uiPriority w:val="99"/>
    <w:qFormat/>
    <w:rsid w:val="0058478D"/>
    <w:rPr>
      <w:rFonts w:cs="Times New Roman"/>
      <w:b/>
      <w:bCs/>
    </w:rPr>
  </w:style>
  <w:style w:type="table" w:styleId="TableGrid">
    <w:name w:val="Table Grid"/>
    <w:basedOn w:val="TableNormal"/>
    <w:uiPriority w:val="99"/>
    <w:rsid w:val="005E47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4E6C"/>
    <w:pPr>
      <w:ind w:left="720"/>
      <w:contextualSpacing/>
    </w:pPr>
  </w:style>
  <w:style w:type="character" w:customStyle="1" w:styleId="apple-converted-space">
    <w:name w:val="apple-converted-space"/>
    <w:uiPriority w:val="99"/>
    <w:rsid w:val="00BA1273"/>
  </w:style>
  <w:style w:type="character" w:styleId="Emphasis">
    <w:name w:val="Emphasis"/>
    <w:basedOn w:val="DefaultParagraphFont"/>
    <w:uiPriority w:val="99"/>
    <w:qFormat/>
    <w:rsid w:val="005E5215"/>
    <w:rPr>
      <w:rFonts w:cs="Times New Roman"/>
      <w:i/>
      <w:iCs/>
    </w:rPr>
  </w:style>
</w:styles>
</file>

<file path=word/webSettings.xml><?xml version="1.0" encoding="utf-8"?>
<w:webSettings xmlns:r="http://schemas.openxmlformats.org/officeDocument/2006/relationships" xmlns:w="http://schemas.openxmlformats.org/wordprocessingml/2006/main">
  <w:divs>
    <w:div w:id="1975594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riesim.lv" TargetMode="External"/><Relationship Id="rId3" Type="http://schemas.openxmlformats.org/officeDocument/2006/relationships/settings" Target="settings.xml"/><Relationship Id="rId7" Type="http://schemas.openxmlformats.org/officeDocument/2006/relationships/hyperlink" Target="mailto:skozolniek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11" Type="http://schemas.openxmlformats.org/officeDocument/2006/relationships/fontTable" Target="fontTable.xml"/><Relationship Id="rId5" Type="http://schemas.openxmlformats.org/officeDocument/2006/relationships/hyperlink" Target="http://skozolnieki.wordpress.com/pusmaratons" TargetMode="External"/><Relationship Id="rId10" Type="http://schemas.openxmlformats.org/officeDocument/2006/relationships/hyperlink" Target="mailto:skozolnieki@gmail.com" TargetMode="External"/><Relationship Id="rId4" Type="http://schemas.openxmlformats.org/officeDocument/2006/relationships/webSettings" Target="webSettings.xml"/><Relationship Id="rId9" Type="http://schemas.openxmlformats.org/officeDocument/2006/relationships/hyperlink" Target="http://www.skozolniek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3405</Words>
  <Characters>1941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Rolands</dc:creator>
  <cp:keywords/>
  <dc:description/>
  <cp:lastModifiedBy>User</cp:lastModifiedBy>
  <cp:revision>2</cp:revision>
  <cp:lastPrinted>2013-09-24T12:32:00Z</cp:lastPrinted>
  <dcterms:created xsi:type="dcterms:W3CDTF">2018-10-14T18:32:00Z</dcterms:created>
  <dcterms:modified xsi:type="dcterms:W3CDTF">2018-10-14T18:32:00Z</dcterms:modified>
</cp:coreProperties>
</file>