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503D55">
        <w:rPr>
          <w:rFonts w:ascii="Verdana" w:hAnsi="Verdana"/>
          <w:b/>
          <w:bCs/>
          <w:color w:val="4C4C4C"/>
          <w:sz w:val="24"/>
          <w:szCs w:val="24"/>
          <w:u w:val="single"/>
          <w:lang w:eastAsia="lv-LV"/>
        </w:rPr>
        <w:t>Skrējiens – nūjošanas</w:t>
      </w:r>
      <w:r>
        <w:rPr>
          <w:rFonts w:ascii="Verdana" w:hAnsi="Verdana"/>
          <w:b/>
          <w:bCs/>
          <w:color w:val="4C4C4C"/>
          <w:sz w:val="24"/>
          <w:szCs w:val="24"/>
          <w:u w:val="single"/>
          <w:lang w:eastAsia="lv-LV"/>
        </w:rPr>
        <w:t xml:space="preserve"> pārgājiens „Cēsu pavasaris 2019</w:t>
      </w:r>
      <w:r w:rsidRPr="00503D55">
        <w:rPr>
          <w:rFonts w:ascii="Verdana" w:hAnsi="Verdana"/>
          <w:b/>
          <w:bCs/>
          <w:color w:val="4C4C4C"/>
          <w:sz w:val="24"/>
          <w:szCs w:val="24"/>
          <w:u w:val="single"/>
          <w:lang w:eastAsia="lv-LV"/>
        </w:rPr>
        <w:t>”</w:t>
      </w:r>
      <w:r w:rsidRPr="00503D55">
        <w:rPr>
          <w:rFonts w:ascii="Verdana" w:hAnsi="Verdana"/>
          <w:color w:val="4C4C4C"/>
          <w:sz w:val="24"/>
          <w:szCs w:val="24"/>
          <w:u w:val="single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C43901">
        <w:rPr>
          <w:rFonts w:ascii="Verdana" w:hAnsi="Verdana"/>
          <w:b/>
          <w:color w:val="4C4C4C"/>
          <w:sz w:val="18"/>
          <w:szCs w:val="18"/>
          <w:lang w:eastAsia="lv-LV"/>
        </w:rPr>
        <w:t>Laiks, vieta</w:t>
      </w:r>
      <w:r>
        <w:rPr>
          <w:rFonts w:ascii="Verdana" w:hAnsi="Verdana"/>
          <w:color w:val="4C4C4C"/>
          <w:sz w:val="18"/>
          <w:szCs w:val="18"/>
          <w:lang w:eastAsia="lv-LV"/>
        </w:rPr>
        <w:t>: 2019. gada 5. maijs, starts un finišs Cēsu Pils parkā.</w:t>
      </w:r>
    </w:p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</w:p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Mērķis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Veicināt veselīgu dzīves veidu, popularizēt Cēsis kā sporta un aktīva dzīvesveida centru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Organizatori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Cēsu novada pašvaldība sadarbībā ar Valsts policijas Vidzemes reģiona pārvaldes Cēsu iecirkni.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 xml:space="preserve">Atbildīgā persona – Cēsu sporta koordinatore  Rasa Siliņa ( </w:t>
      </w:r>
      <w:hyperlink r:id="rId4" w:history="1">
        <w:r w:rsidRPr="00B76C4F">
          <w:rPr>
            <w:rFonts w:ascii="Verdana" w:hAnsi="Verdana"/>
            <w:color w:val="4C4C4C"/>
            <w:sz w:val="18"/>
            <w:szCs w:val="18"/>
            <w:u w:val="single"/>
            <w:lang w:eastAsia="lv-LV"/>
          </w:rPr>
          <w:t>rasa.silina@cesis.lv</w:t>
        </w:r>
      </w:hyperlink>
      <w:r w:rsidRPr="00B76C4F">
        <w:rPr>
          <w:rFonts w:ascii="Verdana" w:hAnsi="Verdana"/>
          <w:color w:val="4C4C4C"/>
          <w:sz w:val="18"/>
          <w:szCs w:val="18"/>
          <w:lang w:eastAsia="lv-LV"/>
        </w:rPr>
        <w:t>, 25661300)</w:t>
      </w:r>
    </w:p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</w:p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5E12DE">
        <w:rPr>
          <w:rFonts w:ascii="Verdana" w:hAnsi="Verdana"/>
          <w:b/>
          <w:color w:val="4C4C4C"/>
          <w:sz w:val="18"/>
          <w:szCs w:val="18"/>
          <w:lang w:eastAsia="lv-LV"/>
        </w:rPr>
        <w:t>Atbalstītāji: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SIA VENDEN, Studio Pizza, SIA LIVONIA</w:t>
      </w:r>
    </w:p>
    <w:p w:rsidR="009D4654" w:rsidRDefault="009D4654" w:rsidP="00BB61C7">
      <w:r w:rsidRPr="009940C7">
        <w:rPr>
          <w:b/>
        </w:rPr>
        <w:t>Dalībnieki</w:t>
      </w:r>
      <w:r>
        <w:t xml:space="preserve"> : startē ikviens interesents, atbilstoši savām spējām un fiziskajai sagatavotībai. </w:t>
      </w:r>
    </w:p>
    <w:p w:rsidR="009D4654" w:rsidRDefault="009D4654" w:rsidP="00BB61C7">
      <w:pPr>
        <w:rPr>
          <w:rFonts w:cs="Calibri"/>
          <w:b/>
          <w:shd w:val="clear" w:color="auto" w:fill="FFFFFF"/>
        </w:rPr>
      </w:pPr>
      <w:r w:rsidRPr="005E12DE">
        <w:rPr>
          <w:b/>
        </w:rPr>
        <w:t xml:space="preserve">Reģistrējoties </w:t>
      </w:r>
      <w:hyperlink r:id="rId5" w:history="1">
        <w:r w:rsidRPr="005E12DE">
          <w:rPr>
            <w:rStyle w:val="Hyperlink"/>
            <w:b/>
            <w:color w:val="auto"/>
          </w:rPr>
          <w:t>www.cesis.lv</w:t>
        </w:r>
      </w:hyperlink>
      <w:r w:rsidRPr="005E12DE">
        <w:rPr>
          <w:b/>
        </w:rPr>
        <w:t xml:space="preserve"> vai sacensību vietā Dalībnieki uzņemas pilnu atbildību</w:t>
      </w:r>
      <w:r w:rsidRPr="009940C7">
        <w:t xml:space="preserve"> </w:t>
      </w:r>
      <w:r>
        <w:rPr>
          <w:b/>
        </w:rPr>
        <w:t>par savu veselības stāvokli (</w:t>
      </w:r>
      <w:r w:rsidRPr="005E12DE">
        <w:rPr>
          <w:b/>
        </w:rPr>
        <w:t>par bērnu un jauniešu līdz 18 gadiem veselības stāvokli atbild viņu likumīgie pārstāvji</w:t>
      </w:r>
      <w:r>
        <w:rPr>
          <w:b/>
        </w:rPr>
        <w:t xml:space="preserve">), kā arī </w:t>
      </w:r>
      <w:r w:rsidRPr="009940C7">
        <w:rPr>
          <w:rFonts w:cs="Calibri"/>
          <w:shd w:val="clear" w:color="auto" w:fill="FFFFFF"/>
        </w:rPr>
        <w:t xml:space="preserve"> </w:t>
      </w:r>
      <w:r w:rsidRPr="005E12DE">
        <w:rPr>
          <w:rFonts w:cs="Calibri"/>
          <w:b/>
          <w:shd w:val="clear" w:color="auto" w:fill="FFFFFF"/>
        </w:rPr>
        <w:t>apliecina, ka</w:t>
      </w:r>
      <w:r>
        <w:rPr>
          <w:rFonts w:cs="Calibri"/>
          <w:b/>
          <w:shd w:val="clear" w:color="auto" w:fill="FFFFFF"/>
        </w:rPr>
        <w:t xml:space="preserve"> ir iepazinušies</w:t>
      </w:r>
      <w:r w:rsidRPr="005E12DE">
        <w:rPr>
          <w:rFonts w:cs="Calibri"/>
          <w:b/>
          <w:shd w:val="clear" w:color="auto" w:fill="FFFFFF"/>
        </w:rPr>
        <w:t xml:space="preserve"> ar sacensību nolikumu un neiebilst sacensību laikā uzņemto foto un video izmantošanai sacensību mārketinga un reklāmas aktivitātēs.</w:t>
      </w:r>
    </w:p>
    <w:p w:rsidR="009D4654" w:rsidRDefault="009D4654" w:rsidP="00BB61C7">
      <w:pPr>
        <w:rPr>
          <w:b/>
        </w:rPr>
      </w:pPr>
      <w:r w:rsidRPr="005E12DE">
        <w:rPr>
          <w:b/>
        </w:rPr>
        <w:t>Organizatori neatbild par sacensību laikā gūtajām traumām. Pasākuma vietā organizators nodrošina pirmo medicīnisko palīdzī</w:t>
      </w:r>
      <w:r>
        <w:rPr>
          <w:b/>
        </w:rPr>
        <w:t>bu.</w:t>
      </w:r>
    </w:p>
    <w:p w:rsidR="009D4654" w:rsidRPr="005E12DE" w:rsidRDefault="009D4654" w:rsidP="00BB61C7">
      <w:pPr>
        <w:rPr>
          <w:b/>
        </w:rPr>
      </w:pPr>
      <w:r>
        <w:rPr>
          <w:b/>
        </w:rPr>
        <w:t>Īpašs piedāvājums Cēsīs deklarētiem iedzīvotājiem – veic kādu no distancēm skrējienā – nūjošanas pārgājienā “Cēsu pavasaris 2019” 5. maijā un skrējienā “Jānis un Jānītis 2019” 23. jūnijā, un saņem bezmaksas dalību Cēsis Eco Trail 7 km distancē 3. augustā.</w:t>
      </w:r>
    </w:p>
    <w:p w:rsidR="009D4654" w:rsidRDefault="009D4654" w:rsidP="00BB61C7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Iepriekšējā pieteikšanās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</w:t>
      </w:r>
      <w:hyperlink r:id="rId6" w:history="1">
        <w:r w:rsidRPr="00B76C4F">
          <w:rPr>
            <w:rFonts w:ascii="Verdana" w:hAnsi="Verdana"/>
            <w:b/>
            <w:bCs/>
            <w:color w:val="4C4C4C"/>
            <w:sz w:val="18"/>
            <w:szCs w:val="18"/>
            <w:u w:val="single"/>
            <w:lang w:eastAsia="lv-LV"/>
          </w:rPr>
          <w:t>www.cesis.lv</w:t>
        </w:r>
      </w:hyperlink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līdz 2.05.2019. plkst.23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.00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Visi dalībnieki, kas būs pieteikušies </w:t>
      </w:r>
      <w:hyperlink r:id="rId7" w:history="1">
        <w:r w:rsidRPr="00B76C4F">
          <w:rPr>
            <w:rFonts w:ascii="Verdana" w:hAnsi="Verdana"/>
            <w:i/>
            <w:iCs/>
            <w:color w:val="4C4C4C"/>
            <w:sz w:val="18"/>
            <w:szCs w:val="18"/>
            <w:u w:val="single"/>
            <w:lang w:eastAsia="lv-LV"/>
          </w:rPr>
          <w:t>www.cesis.lv</w:t>
        </w:r>
      </w:hyperlink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 saņems speciāli šim skrējienam gatavotu</w:t>
      </w:r>
      <w:r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 personalizētu</w:t>
      </w:r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 numuru.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Programma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No plkst.8.30 līdz plkst.10.3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0 dalībnieku reģistrācija, pieteikšanās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starta vietā Pils parkā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.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br/>
        <w:t>Plkst.10.30 sta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rts pirmsskolas vecuma bērniem 5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00m distancē Pils parka teritorijā bez laik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a kontroles</w:t>
      </w:r>
      <w:bookmarkStart w:id="0" w:name="_GoBack"/>
      <w:bookmarkEnd w:id="0"/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Plkst.10.45 starts skolēnu distancē: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i/>
          <w:iCs/>
          <w:color w:val="4C4C4C"/>
          <w:sz w:val="18"/>
          <w:szCs w:val="18"/>
          <w:lang w:eastAsia="lv-LV"/>
        </w:rPr>
        <w:t xml:space="preserve">Pils parks, </w:t>
      </w:r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>Lenču i</w:t>
      </w:r>
      <w:r>
        <w:rPr>
          <w:rFonts w:ascii="Verdana" w:hAnsi="Verdana"/>
          <w:i/>
          <w:iCs/>
          <w:color w:val="4C4C4C"/>
          <w:sz w:val="18"/>
          <w:szCs w:val="18"/>
          <w:lang w:eastAsia="lv-LV"/>
        </w:rPr>
        <w:t>ela, Pirtsupītes graviņa, Glūdas iela, Bērzaines iela, Palasta iela, Pils parks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B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6 </w:t>
      </w:r>
      <w:r>
        <w:rPr>
          <w:rFonts w:ascii="Verdana" w:hAnsi="Verdana"/>
          <w:color w:val="4C4C4C"/>
          <w:sz w:val="18"/>
          <w:szCs w:val="18"/>
          <w:lang w:eastAsia="lv-LV"/>
        </w:rPr>
        <w:t>(2012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. dz.g. un jaunāki), 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B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8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(2010.-2011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.dz.g.),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SV10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( 2008.-2009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.dz.g.),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SV12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(2006.-2007.dz.g.), </w:t>
      </w:r>
      <w:r w:rsidRPr="006C4229">
        <w:rPr>
          <w:rFonts w:ascii="Verdana" w:hAnsi="Verdana"/>
          <w:b/>
          <w:color w:val="4C4C4C"/>
          <w:sz w:val="18"/>
          <w:szCs w:val="18"/>
          <w:lang w:eastAsia="lv-LV"/>
        </w:rPr>
        <w:t>SV16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(2005.-2001. dz.g.)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Plkst.11.10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starts  4.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8 km un 8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 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skriešanas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distancēs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un 8km distancē ar laika kontroli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237AEA">
        <w:rPr>
          <w:rFonts w:ascii="Verdana" w:hAnsi="Verdana"/>
          <w:b/>
          <w:bCs/>
          <w:sz w:val="18"/>
          <w:szCs w:val="18"/>
          <w:lang w:eastAsia="lv-LV"/>
        </w:rPr>
        <w:t>Plkst.11.15 starts nūjošanas pārgājienā 4,8 km un 8 km distancē bez laika kontroles, ievērojot ceļu satiksmes noteikumus.</w:t>
      </w:r>
    </w:p>
    <w:p w:rsidR="009D4654" w:rsidRDefault="009D4654" w:rsidP="00BB61C7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</w:p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>
        <w:rPr>
          <w:rFonts w:ascii="Verdana" w:hAnsi="Verdana"/>
          <w:color w:val="4C4C4C"/>
          <w:sz w:val="18"/>
          <w:szCs w:val="18"/>
          <w:lang w:eastAsia="lv-LV"/>
        </w:rPr>
        <w:br/>
      </w:r>
    </w:p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</w:p>
    <w:p w:rsidR="009D4654" w:rsidRDefault="009D4654" w:rsidP="00BB61C7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  <w:r>
        <w:rPr>
          <w:rFonts w:ascii="Verdana" w:hAnsi="Verdana"/>
          <w:color w:val="4C4C4C"/>
          <w:sz w:val="18"/>
          <w:szCs w:val="18"/>
          <w:lang w:eastAsia="lv-LV"/>
        </w:rPr>
        <w:t> 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Distanču apraksts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: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4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,8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Pils parks, Lenču iela (asfalta segums), Krasta iela (grants segums), Tālavas iela (grants segums), V</w:t>
      </w:r>
      <w:r>
        <w:rPr>
          <w:rFonts w:ascii="Verdana" w:hAnsi="Verdana"/>
          <w:color w:val="4C4C4C"/>
          <w:sz w:val="18"/>
          <w:szCs w:val="18"/>
          <w:lang w:eastAsia="lv-LV"/>
        </w:rPr>
        <w:t>iestura iela, Satekles iela, Bērzaines iela, Palasta iela (asfalta segums)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, Pils parks (grants segums).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8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Pils parks, Lenču iela (asfalta segums),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Krasta iela, (pagrieziens uz Gaujas līčiem)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, 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Gaujas līču iela,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Gaujas līči, Dzirnavu iela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, Peldu iela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(grants segums)</w:t>
      </w:r>
      <w:r>
        <w:rPr>
          <w:rFonts w:ascii="Verdana" w:hAnsi="Verdana"/>
          <w:color w:val="4C4C4C"/>
          <w:sz w:val="18"/>
          <w:szCs w:val="18"/>
          <w:lang w:eastAsia="lv-LV"/>
        </w:rPr>
        <w:t>, pagrieziens pirms Villa Santa pa kreisi pa vienvirzien ielu uz Vītolu ielu (asfalta segums),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 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Vītolu iela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(grants segums),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 Dzirnavu iela, Emīla Dārziņa iela, Bērzaines iela, Palasta iela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(asfalta segums)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,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 Pils parks (grants segums).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</w:p>
    <w:p w:rsidR="009D4654" w:rsidRDefault="009D4654" w:rsidP="00BB61C7">
      <w:pPr>
        <w:spacing w:after="0" w:line="240" w:lineRule="auto"/>
        <w:rPr>
          <w:rFonts w:ascii="Verdana" w:hAnsi="Verdana"/>
          <w:b/>
          <w:bCs/>
          <w:color w:val="4C4C4C"/>
          <w:sz w:val="18"/>
          <w:szCs w:val="18"/>
          <w:lang w:eastAsia="lv-LV"/>
        </w:rPr>
      </w:pPr>
    </w:p>
    <w:p w:rsidR="009D4654" w:rsidRDefault="009D4654" w:rsidP="00BB61C7">
      <w:pPr>
        <w:spacing w:after="0" w:line="240" w:lineRule="auto"/>
        <w:rPr>
          <w:rFonts w:ascii="Verdana" w:hAnsi="Verdana"/>
          <w:color w:val="4C4C4C"/>
          <w:sz w:val="18"/>
          <w:szCs w:val="18"/>
          <w:lang w:eastAsia="lv-LV"/>
        </w:rPr>
      </w:pP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Dalībniekiem tiek piedāvāts startēt pēc izvēles 4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>,8 km skriešanas distancē 8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 km 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skriešanas vai nūjošanas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distancēs.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</w:p>
    <w:p w:rsidR="009D4654" w:rsidRDefault="009D4654" w:rsidP="00BB61C7">
      <w:pPr>
        <w:spacing w:after="0" w:line="240" w:lineRule="auto"/>
        <w:rPr>
          <w:rFonts w:ascii="Verdana" w:hAnsi="Verdana"/>
          <w:b/>
          <w:color w:val="4C4C4C"/>
          <w:sz w:val="18"/>
          <w:szCs w:val="18"/>
          <w:lang w:eastAsia="lv-LV"/>
        </w:rPr>
      </w:pPr>
      <w:r w:rsidRPr="00BB61C7">
        <w:rPr>
          <w:rFonts w:ascii="Verdana" w:hAnsi="Verdana"/>
          <w:b/>
          <w:color w:val="4C4C4C"/>
          <w:sz w:val="18"/>
          <w:szCs w:val="18"/>
          <w:lang w:eastAsia="lv-LV"/>
        </w:rPr>
        <w:t>Skriešana:</w:t>
      </w:r>
    </w:p>
    <w:p w:rsidR="009D4654" w:rsidRPr="00BB61C7" w:rsidRDefault="009D4654" w:rsidP="00BB61C7">
      <w:pPr>
        <w:spacing w:after="0" w:line="240" w:lineRule="auto"/>
        <w:rPr>
          <w:rFonts w:ascii="Verdana" w:hAnsi="Verdana"/>
          <w:b/>
          <w:color w:val="4C4C4C"/>
          <w:sz w:val="18"/>
          <w:szCs w:val="18"/>
          <w:lang w:eastAsia="lv-LV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73"/>
        <w:gridCol w:w="2029"/>
        <w:gridCol w:w="2134"/>
      </w:tblGrid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>Dzimšanas gads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>4</w:t>
            </w:r>
            <w:r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>,8</w:t>
            </w:r>
            <w:r w:rsidRPr="00B76C4F"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 xml:space="preserve"> km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>8</w:t>
            </w:r>
            <w:r w:rsidRPr="00B76C4F">
              <w:rPr>
                <w:rFonts w:ascii="Verdana" w:hAnsi="Verdana"/>
                <w:b/>
                <w:bCs/>
                <w:color w:val="4C4C4C"/>
                <w:sz w:val="18"/>
                <w:szCs w:val="18"/>
                <w:lang w:eastAsia="lv-LV"/>
              </w:rPr>
              <w:t xml:space="preserve"> km</w:t>
            </w:r>
          </w:p>
        </w:tc>
      </w:tr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 2001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 dz. g. un jaunāki (drīkst startēt jebkurš interesents, dalībnieki, kas jaunāki par 18 gadiem, drīkst startēt ar likumīgo pārstāvju piekrišanu)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S, V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SL, VL</w:t>
            </w:r>
          </w:p>
        </w:tc>
      </w:tr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2000.-1990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S20, V20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S20L, V20L</w:t>
            </w:r>
          </w:p>
        </w:tc>
      </w:tr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1980.-1980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S30, V30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S30L, V30L</w:t>
            </w:r>
          </w:p>
        </w:tc>
      </w:tr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1979.-1970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S40, V40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S40L, V40L</w:t>
            </w:r>
          </w:p>
        </w:tc>
      </w:tr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1969.-1960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S50, V50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S50L, V50L</w:t>
            </w:r>
          </w:p>
        </w:tc>
      </w:tr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1959.-1950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S60, V60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S60L, V60L</w:t>
            </w:r>
          </w:p>
        </w:tc>
      </w:tr>
      <w:tr w:rsidR="009D4654" w:rsidRPr="00E16A4F" w:rsidTr="002E2657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1949</w:t>
            </w: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. un vecāki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S70, V70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D4654" w:rsidRPr="00B76C4F" w:rsidRDefault="009D4654" w:rsidP="002E2657">
            <w:pPr>
              <w:spacing w:after="0" w:line="240" w:lineRule="auto"/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</w:pPr>
            <w:r w:rsidRPr="00B76C4F">
              <w:rPr>
                <w:rFonts w:ascii="Verdana" w:hAnsi="Verdana"/>
                <w:color w:val="4C4C4C"/>
                <w:sz w:val="18"/>
                <w:szCs w:val="18"/>
                <w:lang w:eastAsia="lv-LV"/>
              </w:rPr>
              <w:t>S70L, V70L</w:t>
            </w:r>
          </w:p>
        </w:tc>
      </w:tr>
    </w:tbl>
    <w:p w:rsidR="009D4654" w:rsidRDefault="009D4654" w:rsidP="00BB61C7">
      <w:r w:rsidRPr="00B76C4F">
        <w:rPr>
          <w:rFonts w:ascii="Verdana" w:hAnsi="Verdana"/>
          <w:color w:val="4C4C4C"/>
          <w:sz w:val="18"/>
          <w:szCs w:val="18"/>
          <w:lang w:eastAsia="lv-LV"/>
        </w:rPr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B61C7">
        <w:rPr>
          <w:rFonts w:ascii="Verdana" w:hAnsi="Verdana"/>
          <w:b/>
          <w:color w:val="4C4C4C"/>
          <w:sz w:val="18"/>
          <w:szCs w:val="18"/>
          <w:lang w:eastAsia="lv-LV"/>
        </w:rPr>
        <w:t xml:space="preserve">Nūjošana </w:t>
      </w:r>
      <w:r>
        <w:rPr>
          <w:rFonts w:ascii="Verdana" w:hAnsi="Verdana"/>
          <w:b/>
          <w:color w:val="4C4C4C"/>
          <w:sz w:val="18"/>
          <w:szCs w:val="18"/>
          <w:lang w:eastAsia="lv-LV"/>
        </w:rPr>
        <w:t xml:space="preserve">8 km ar laika kontroli (bez vecuma ierobežojuma, atsevišķi S un V grupās).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i/>
          <w:iCs/>
          <w:color w:val="4C4C4C"/>
          <w:sz w:val="18"/>
          <w:szCs w:val="18"/>
          <w:lang w:eastAsia="lv-LV"/>
        </w:rPr>
        <w:t>Rezultāti tiks fiksēti, izmantojot elektronisko laika kontroles sistēmu.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 xml:space="preserve">Dzeramo ūdeni sportistiem finišā nodrošina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SIA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„Venden”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 xml:space="preserve"> 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Apbalvošana ap plkst. 13.00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Ar medaļām tiks apbalvoti katras dalībnieku grupas 1.-3. vietu ieguvēji.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Pēc apbalvošanas pārsteiguma balvu izloze.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 xml:space="preserve">Izlozē piedalās visi skrējiena un 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nūjošanas pārgājiena dalībnieki,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kas atrodas izlozes brīdī klātienē uz vietas</w:t>
      </w:r>
      <w:r>
        <w:rPr>
          <w:rFonts w:ascii="Verdana" w:hAnsi="Verdana"/>
          <w:color w:val="4C4C4C"/>
          <w:sz w:val="18"/>
          <w:szCs w:val="18"/>
          <w:lang w:eastAsia="lv-LV"/>
        </w:rPr>
        <w:t xml:space="preserve">, 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t>neatkarīgi no uzrādītā rezultāta,.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Dalība pasākumā </w:t>
      </w:r>
      <w:r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ir </w:t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>bez maksas.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  <w:t>  </w:t>
      </w:r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  <w:r w:rsidRPr="00B76C4F">
        <w:rPr>
          <w:rFonts w:ascii="Verdana" w:hAnsi="Verdana"/>
          <w:b/>
          <w:bCs/>
          <w:color w:val="4C4C4C"/>
          <w:sz w:val="18"/>
          <w:szCs w:val="18"/>
          <w:lang w:eastAsia="lv-LV"/>
        </w:rPr>
        <w:t xml:space="preserve">Skrējiena organizatori ir tiesīgi veikt izmaiņas un papildinājumus nolikumā, informējot </w:t>
      </w:r>
      <w:hyperlink r:id="rId8" w:history="1">
        <w:r w:rsidRPr="00B76C4F">
          <w:rPr>
            <w:rFonts w:ascii="Verdana" w:hAnsi="Verdana"/>
            <w:b/>
            <w:bCs/>
            <w:color w:val="4C4C4C"/>
            <w:sz w:val="18"/>
            <w:szCs w:val="18"/>
            <w:u w:val="single"/>
            <w:lang w:eastAsia="lv-LV"/>
          </w:rPr>
          <w:t>www.cesis.lv</w:t>
        </w:r>
      </w:hyperlink>
      <w:r w:rsidRPr="00B76C4F">
        <w:rPr>
          <w:rFonts w:ascii="Verdana" w:hAnsi="Verdana"/>
          <w:color w:val="4C4C4C"/>
          <w:sz w:val="18"/>
          <w:szCs w:val="18"/>
          <w:lang w:eastAsia="lv-LV"/>
        </w:rPr>
        <w:br/>
      </w:r>
    </w:p>
    <w:sectPr w:rsidR="009D4654" w:rsidSect="00F975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1C7"/>
    <w:rsid w:val="00036267"/>
    <w:rsid w:val="00237AEA"/>
    <w:rsid w:val="002E2657"/>
    <w:rsid w:val="004C4266"/>
    <w:rsid w:val="00503D55"/>
    <w:rsid w:val="0050769B"/>
    <w:rsid w:val="005E12DE"/>
    <w:rsid w:val="006C4229"/>
    <w:rsid w:val="008147F1"/>
    <w:rsid w:val="009940C7"/>
    <w:rsid w:val="009D4654"/>
    <w:rsid w:val="00A1655C"/>
    <w:rsid w:val="00B76C4F"/>
    <w:rsid w:val="00BB61C7"/>
    <w:rsid w:val="00C43901"/>
    <w:rsid w:val="00E16A4F"/>
    <w:rsid w:val="00F9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61C7"/>
    <w:rPr>
      <w:rFonts w:cs="Times New Roman"/>
      <w:color w:val="4C4C4C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is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sis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is.lv/" TargetMode="External"/><Relationship Id="rId5" Type="http://schemas.openxmlformats.org/officeDocument/2006/relationships/hyperlink" Target="http://www.cesis.l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asa.silina@cesis.l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2688</Words>
  <Characters>1533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Skrējiens – nūjošanas pārgājiens „Cēsu pavasaris 2019”</dc:title>
  <dc:subject/>
  <dc:creator>Rasa Silina</dc:creator>
  <cp:keywords/>
  <dc:description/>
  <cp:lastModifiedBy>User</cp:lastModifiedBy>
  <cp:revision>2</cp:revision>
  <cp:lastPrinted>2019-04-12T12:06:00Z</cp:lastPrinted>
  <dcterms:created xsi:type="dcterms:W3CDTF">2019-04-15T23:00:00Z</dcterms:created>
  <dcterms:modified xsi:type="dcterms:W3CDTF">2019-04-15T23:00:00Z</dcterms:modified>
</cp:coreProperties>
</file>